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01" w:rsidRDefault="00020C7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2867660</wp:posOffset>
                </wp:positionH>
                <wp:positionV relativeFrom="margin">
                  <wp:posOffset>-187960</wp:posOffset>
                </wp:positionV>
                <wp:extent cx="3632835" cy="1307465"/>
                <wp:effectExtent l="38100" t="38100" r="139065" b="1212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32835" cy="130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0C7E" w:rsidRPr="00020C7E" w:rsidRDefault="00020C7E" w:rsidP="00020C7E">
                            <w:pPr>
                              <w:ind w:left="-142" w:right="-216"/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020C7E">
                              <w:rPr>
                                <w:b/>
                                <w:sz w:val="32"/>
                                <w:szCs w:val="20"/>
                              </w:rPr>
                              <w:t>OFFRES DE SEJOURS A L’UPF POUR DES COLLABORATIONS INTERNATIONALES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25.8pt;margin-top:-14.8pt;width:286.05pt;height:102.9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20C7E" w:rsidRPr="00020C7E" w:rsidRDefault="00020C7E" w:rsidP="00020C7E">
                      <w:pPr>
                        <w:ind w:left="-142" w:right="-216"/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020C7E">
                        <w:rPr>
                          <w:b/>
                          <w:sz w:val="32"/>
                          <w:szCs w:val="20"/>
                        </w:rPr>
                        <w:t>OFFRES DE SEJOURS A L’UPF POUR DES COLLABORATIONS INTERNATIONALES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1D228B">
        <w:rPr>
          <w:noProof/>
        </w:rPr>
        <w:drawing>
          <wp:inline distT="0" distB="0" distL="0" distR="0" wp14:anchorId="7BDB1953" wp14:editId="1F678282">
            <wp:extent cx="2087880" cy="991870"/>
            <wp:effectExtent l="0" t="0" r="7620" b="0"/>
            <wp:docPr id="1" name="Image 1" descr="Z:\Documents\rfranco\@UPF\11 Modeles\logo UPF\2014 logos\Logo-UPF-2014-rvb-light_rec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rfranco\@UPF\11 Modeles\logo UPF\2014 logos\Logo-UPF-2014-rvb-light_recad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7E" w:rsidRDefault="00020C7E"/>
    <w:p w:rsidR="00020C7E" w:rsidRDefault="00020C7E"/>
    <w:p w:rsidR="00020C7E" w:rsidRPr="00020C7E" w:rsidRDefault="00020C7E" w:rsidP="0002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6"/>
          <w:szCs w:val="26"/>
        </w:rPr>
      </w:pPr>
    </w:p>
    <w:p w:rsidR="00020C7E" w:rsidRPr="00020C7E" w:rsidRDefault="00020C7E" w:rsidP="0002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020C7E">
        <w:rPr>
          <w:b/>
          <w:sz w:val="26"/>
          <w:szCs w:val="26"/>
        </w:rPr>
        <w:t>Motif de la demande :</w:t>
      </w:r>
    </w:p>
    <w:p w:rsidR="00020C7E" w:rsidRPr="00020C7E" w:rsidRDefault="00020C7E" w:rsidP="0002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6"/>
          <w:szCs w:val="26"/>
        </w:rPr>
      </w:pPr>
    </w:p>
    <w:p w:rsidR="00020C7E" w:rsidRDefault="00020C7E" w:rsidP="0002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6"/>
          <w:szCs w:val="26"/>
        </w:rPr>
      </w:pPr>
      <w:r w:rsidRPr="00020C7E">
        <w:rPr>
          <w:b/>
          <w:sz w:val="26"/>
          <w:szCs w:val="26"/>
        </w:rPr>
        <w:t xml:space="preserve">Mise en place d’une collaboration scientifique entre le laboratoire </w:t>
      </w:r>
      <w:r w:rsidRPr="00193119">
        <w:rPr>
          <w:sz w:val="26"/>
          <w:szCs w:val="26"/>
        </w:rPr>
        <w:t>................................</w:t>
      </w:r>
      <w:r w:rsidRPr="00020C7E">
        <w:rPr>
          <w:b/>
          <w:sz w:val="26"/>
          <w:szCs w:val="26"/>
        </w:rPr>
        <w:t xml:space="preserve">(UPF) </w:t>
      </w:r>
    </w:p>
    <w:p w:rsidR="00020C7E" w:rsidRPr="00193119" w:rsidRDefault="001F1595" w:rsidP="0002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e</w:t>
      </w:r>
      <w:r w:rsidR="00020C7E" w:rsidRPr="00020C7E">
        <w:rPr>
          <w:b/>
          <w:sz w:val="26"/>
          <w:szCs w:val="26"/>
        </w:rPr>
        <w:t>t</w:t>
      </w:r>
      <w:proofErr w:type="gramEnd"/>
      <w:r>
        <w:rPr>
          <w:b/>
          <w:sz w:val="26"/>
          <w:szCs w:val="26"/>
        </w:rPr>
        <w:t xml:space="preserve"> </w:t>
      </w:r>
      <w:r w:rsidR="00020C7E" w:rsidRPr="00193119">
        <w:rPr>
          <w:sz w:val="26"/>
          <w:szCs w:val="26"/>
        </w:rPr>
        <w:t>..</w:t>
      </w:r>
      <w:r>
        <w:rPr>
          <w:sz w:val="26"/>
          <w:szCs w:val="26"/>
        </w:rPr>
        <w:t>...............................</w:t>
      </w:r>
      <w:r w:rsidR="00020C7E" w:rsidRPr="00193119">
        <w:rPr>
          <w:sz w:val="26"/>
          <w:szCs w:val="26"/>
        </w:rPr>
        <w:t>......................................................</w:t>
      </w:r>
      <w:r w:rsidR="00193119" w:rsidRPr="00193119">
        <w:rPr>
          <w:sz w:val="26"/>
          <w:szCs w:val="26"/>
        </w:rPr>
        <w:t xml:space="preserve"> </w:t>
      </w:r>
      <w:r w:rsidR="00020C7E" w:rsidRPr="001F1595">
        <w:rPr>
          <w:i/>
        </w:rPr>
        <w:t>(</w:t>
      </w:r>
      <w:r w:rsidRPr="001F1595">
        <w:rPr>
          <w:i/>
        </w:rPr>
        <w:t xml:space="preserve">Laboratoire, </w:t>
      </w:r>
      <w:r w:rsidR="00020C7E" w:rsidRPr="001F1595">
        <w:rPr>
          <w:i/>
        </w:rPr>
        <w:t>Etablissement, Pays)</w:t>
      </w:r>
    </w:p>
    <w:p w:rsidR="00020C7E" w:rsidRPr="00020C7E" w:rsidRDefault="00020C7E" w:rsidP="0002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</w:p>
    <w:p w:rsidR="00020C7E" w:rsidRDefault="00020C7E" w:rsidP="00020C7E">
      <w:pPr>
        <w:spacing w:after="0" w:line="240" w:lineRule="auto"/>
      </w:pPr>
    </w:p>
    <w:p w:rsidR="00020C7E" w:rsidRDefault="00020C7E" w:rsidP="00020C7E">
      <w:pPr>
        <w:spacing w:after="0" w:line="240" w:lineRule="auto"/>
      </w:pPr>
    </w:p>
    <w:p w:rsidR="00020C7E" w:rsidRPr="00193119" w:rsidRDefault="00020C7E" w:rsidP="00193119">
      <w:pPr>
        <w:spacing w:after="0"/>
        <w:rPr>
          <w:b/>
          <w:sz w:val="24"/>
          <w:szCs w:val="24"/>
        </w:rPr>
      </w:pPr>
      <w:r w:rsidRPr="00193119">
        <w:rPr>
          <w:b/>
          <w:sz w:val="24"/>
          <w:szCs w:val="24"/>
        </w:rPr>
        <w:t>Nom, prénom, qualité de l’enseignant-chercheur de l’UPF</w:t>
      </w:r>
      <w:r w:rsidR="00193119" w:rsidRPr="00193119">
        <w:rPr>
          <w:b/>
          <w:sz w:val="24"/>
          <w:szCs w:val="24"/>
        </w:rPr>
        <w:t> :</w:t>
      </w:r>
    </w:p>
    <w:p w:rsidR="00193119" w:rsidRDefault="00193119" w:rsidP="0019311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119" w:rsidRPr="00193119" w:rsidRDefault="00193119" w:rsidP="00193119">
      <w:pPr>
        <w:spacing w:after="0"/>
        <w:rPr>
          <w:sz w:val="24"/>
          <w:szCs w:val="24"/>
        </w:rPr>
      </w:pPr>
      <w:bookmarkStart w:id="0" w:name="_GoBack"/>
      <w:bookmarkEnd w:id="0"/>
    </w:p>
    <w:p w:rsidR="00193119" w:rsidRPr="00193119" w:rsidRDefault="00193119" w:rsidP="00193119">
      <w:pPr>
        <w:spacing w:after="0"/>
        <w:rPr>
          <w:sz w:val="24"/>
          <w:szCs w:val="24"/>
        </w:rPr>
      </w:pPr>
      <w:r w:rsidRPr="00193119">
        <w:rPr>
          <w:sz w:val="24"/>
          <w:szCs w:val="24"/>
        </w:rPr>
        <w:t>Email 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</w:t>
      </w:r>
    </w:p>
    <w:p w:rsidR="00193119" w:rsidRPr="00193119" w:rsidRDefault="00193119" w:rsidP="00193119">
      <w:pPr>
        <w:spacing w:after="0"/>
        <w:rPr>
          <w:sz w:val="24"/>
          <w:szCs w:val="24"/>
        </w:rPr>
      </w:pPr>
      <w:r w:rsidRPr="00193119">
        <w:rPr>
          <w:sz w:val="24"/>
          <w:szCs w:val="24"/>
        </w:rPr>
        <w:t xml:space="preserve">Tél : </w:t>
      </w:r>
      <w:r>
        <w:rPr>
          <w:sz w:val="24"/>
          <w:szCs w:val="24"/>
        </w:rPr>
        <w:t>.....................................................................................................</w:t>
      </w:r>
    </w:p>
    <w:p w:rsidR="00193119" w:rsidRPr="00193119" w:rsidRDefault="00193119" w:rsidP="00193119">
      <w:pPr>
        <w:spacing w:after="0"/>
        <w:rPr>
          <w:sz w:val="24"/>
          <w:szCs w:val="24"/>
        </w:rPr>
      </w:pPr>
    </w:p>
    <w:p w:rsidR="00020C7E" w:rsidRPr="00193119" w:rsidRDefault="00020C7E" w:rsidP="00193119">
      <w:pPr>
        <w:spacing w:after="0"/>
        <w:rPr>
          <w:sz w:val="24"/>
          <w:szCs w:val="24"/>
        </w:rPr>
      </w:pPr>
    </w:p>
    <w:p w:rsidR="00193119" w:rsidRDefault="00193119" w:rsidP="00193119">
      <w:pPr>
        <w:spacing w:after="0"/>
        <w:rPr>
          <w:b/>
          <w:sz w:val="24"/>
          <w:szCs w:val="24"/>
        </w:rPr>
      </w:pPr>
      <w:r w:rsidRPr="00193119">
        <w:rPr>
          <w:b/>
          <w:sz w:val="24"/>
          <w:szCs w:val="24"/>
        </w:rPr>
        <w:t xml:space="preserve">Nom, prénom, qualité de l’enseignant-chercheur </w:t>
      </w:r>
      <w:r w:rsidRPr="00193119">
        <w:rPr>
          <w:b/>
          <w:sz w:val="24"/>
          <w:szCs w:val="24"/>
        </w:rPr>
        <w:t>étranger</w:t>
      </w:r>
      <w:r w:rsidRPr="00193119">
        <w:rPr>
          <w:b/>
          <w:sz w:val="24"/>
          <w:szCs w:val="24"/>
        </w:rPr>
        <w:t> :</w:t>
      </w:r>
    </w:p>
    <w:p w:rsidR="00193119" w:rsidRDefault="00193119" w:rsidP="0019311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119" w:rsidRPr="00193119" w:rsidRDefault="00193119" w:rsidP="00193119">
      <w:pPr>
        <w:spacing w:after="0"/>
        <w:rPr>
          <w:sz w:val="24"/>
          <w:szCs w:val="24"/>
        </w:rPr>
      </w:pPr>
    </w:p>
    <w:p w:rsidR="00193119" w:rsidRPr="00193119" w:rsidRDefault="00193119" w:rsidP="00193119">
      <w:pPr>
        <w:spacing w:after="0"/>
        <w:rPr>
          <w:sz w:val="24"/>
          <w:szCs w:val="24"/>
        </w:rPr>
      </w:pPr>
      <w:r w:rsidRPr="00193119">
        <w:rPr>
          <w:sz w:val="24"/>
          <w:szCs w:val="24"/>
        </w:rPr>
        <w:t>Email 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</w:t>
      </w:r>
    </w:p>
    <w:p w:rsidR="00193119" w:rsidRPr="00193119" w:rsidRDefault="00193119" w:rsidP="00193119">
      <w:pPr>
        <w:spacing w:after="0"/>
        <w:rPr>
          <w:sz w:val="24"/>
          <w:szCs w:val="24"/>
        </w:rPr>
      </w:pPr>
      <w:r w:rsidRPr="00193119">
        <w:rPr>
          <w:sz w:val="24"/>
          <w:szCs w:val="24"/>
        </w:rPr>
        <w:t xml:space="preserve">Tél : </w:t>
      </w:r>
      <w:r>
        <w:rPr>
          <w:sz w:val="24"/>
          <w:szCs w:val="24"/>
        </w:rPr>
        <w:t>.....................................................................................................</w:t>
      </w:r>
    </w:p>
    <w:p w:rsidR="00020C7E" w:rsidRPr="00193119" w:rsidRDefault="00020C7E" w:rsidP="00193119">
      <w:pPr>
        <w:spacing w:after="0"/>
        <w:rPr>
          <w:sz w:val="24"/>
          <w:szCs w:val="24"/>
        </w:rPr>
      </w:pPr>
    </w:p>
    <w:p w:rsidR="00020C7E" w:rsidRPr="00193119" w:rsidRDefault="00020C7E" w:rsidP="00193119">
      <w:pPr>
        <w:spacing w:after="0"/>
        <w:rPr>
          <w:sz w:val="24"/>
          <w:szCs w:val="24"/>
        </w:rPr>
      </w:pPr>
    </w:p>
    <w:p w:rsidR="00020C7E" w:rsidRPr="00193119" w:rsidRDefault="00193119" w:rsidP="00193119">
      <w:pPr>
        <w:spacing w:after="0"/>
        <w:rPr>
          <w:sz w:val="24"/>
          <w:szCs w:val="24"/>
        </w:rPr>
      </w:pPr>
      <w:r w:rsidRPr="00193119">
        <w:rPr>
          <w:b/>
          <w:sz w:val="24"/>
          <w:szCs w:val="24"/>
        </w:rPr>
        <w:t xml:space="preserve">Période à laquelle aura lieu la mission : </w:t>
      </w:r>
      <w:r>
        <w:rPr>
          <w:sz w:val="24"/>
          <w:szCs w:val="24"/>
        </w:rPr>
        <w:t>...........................................................................................................</w:t>
      </w:r>
    </w:p>
    <w:p w:rsidR="00020C7E" w:rsidRPr="00193119" w:rsidRDefault="00020C7E" w:rsidP="00193119">
      <w:pPr>
        <w:spacing w:after="0"/>
        <w:rPr>
          <w:sz w:val="24"/>
          <w:szCs w:val="24"/>
        </w:rPr>
      </w:pPr>
    </w:p>
    <w:p w:rsidR="00020C7E" w:rsidRPr="00193119" w:rsidRDefault="00020C7E" w:rsidP="00020C7E">
      <w:pPr>
        <w:spacing w:after="0" w:line="240" w:lineRule="auto"/>
        <w:rPr>
          <w:sz w:val="24"/>
          <w:szCs w:val="24"/>
        </w:rPr>
      </w:pPr>
    </w:p>
    <w:p w:rsidR="00020C7E" w:rsidRPr="00193119" w:rsidRDefault="00020C7E" w:rsidP="00020C7E">
      <w:pPr>
        <w:spacing w:after="0" w:line="240" w:lineRule="auto"/>
        <w:rPr>
          <w:sz w:val="24"/>
          <w:szCs w:val="24"/>
        </w:rPr>
      </w:pPr>
    </w:p>
    <w:p w:rsidR="00020C7E" w:rsidRPr="00193119" w:rsidRDefault="00020C7E" w:rsidP="00020C7E">
      <w:pPr>
        <w:spacing w:after="0" w:line="240" w:lineRule="auto"/>
        <w:rPr>
          <w:sz w:val="24"/>
          <w:szCs w:val="24"/>
        </w:rPr>
      </w:pPr>
    </w:p>
    <w:p w:rsidR="00193119" w:rsidRPr="00193119" w:rsidRDefault="00193119" w:rsidP="00020C7E">
      <w:pPr>
        <w:spacing w:after="0" w:line="240" w:lineRule="auto"/>
        <w:rPr>
          <w:sz w:val="24"/>
          <w:szCs w:val="24"/>
        </w:rPr>
      </w:pPr>
    </w:p>
    <w:p w:rsidR="00193119" w:rsidRPr="00193119" w:rsidRDefault="00193119" w:rsidP="00193119">
      <w:pPr>
        <w:tabs>
          <w:tab w:val="left" w:pos="6379"/>
        </w:tabs>
        <w:spacing w:after="0" w:line="240" w:lineRule="auto"/>
        <w:rPr>
          <w:b/>
          <w:sz w:val="24"/>
          <w:szCs w:val="24"/>
        </w:rPr>
      </w:pPr>
      <w:r w:rsidRPr="00193119">
        <w:rPr>
          <w:b/>
          <w:sz w:val="24"/>
          <w:szCs w:val="24"/>
        </w:rPr>
        <w:t xml:space="preserve">Visa du Directeur du laboratoire : </w:t>
      </w:r>
      <w:r w:rsidRPr="00193119">
        <w:rPr>
          <w:b/>
          <w:sz w:val="24"/>
          <w:szCs w:val="24"/>
        </w:rPr>
        <w:tab/>
        <w:t>Signature du demandeur :</w:t>
      </w:r>
    </w:p>
    <w:p w:rsidR="00193119" w:rsidRPr="00193119" w:rsidRDefault="00193119" w:rsidP="00193119">
      <w:pPr>
        <w:tabs>
          <w:tab w:val="left" w:pos="6379"/>
        </w:tabs>
        <w:spacing w:after="0" w:line="240" w:lineRule="auto"/>
        <w:rPr>
          <w:sz w:val="24"/>
          <w:szCs w:val="24"/>
        </w:rPr>
      </w:pPr>
    </w:p>
    <w:p w:rsidR="00193119" w:rsidRPr="00193119" w:rsidRDefault="00193119" w:rsidP="00193119">
      <w:pPr>
        <w:tabs>
          <w:tab w:val="left" w:pos="6379"/>
        </w:tabs>
        <w:spacing w:after="0" w:line="240" w:lineRule="auto"/>
        <w:rPr>
          <w:sz w:val="24"/>
          <w:szCs w:val="24"/>
        </w:rPr>
      </w:pPr>
    </w:p>
    <w:p w:rsidR="00193119" w:rsidRPr="00193119" w:rsidRDefault="00193119" w:rsidP="00193119">
      <w:pPr>
        <w:tabs>
          <w:tab w:val="left" w:pos="6379"/>
        </w:tabs>
        <w:spacing w:after="0" w:line="240" w:lineRule="auto"/>
        <w:rPr>
          <w:sz w:val="24"/>
          <w:szCs w:val="24"/>
        </w:rPr>
      </w:pPr>
    </w:p>
    <w:p w:rsidR="00193119" w:rsidRPr="00193119" w:rsidRDefault="00193119" w:rsidP="00193119">
      <w:pPr>
        <w:tabs>
          <w:tab w:val="left" w:pos="6379"/>
        </w:tabs>
        <w:spacing w:after="0" w:line="240" w:lineRule="auto"/>
        <w:rPr>
          <w:sz w:val="24"/>
          <w:szCs w:val="24"/>
        </w:rPr>
      </w:pPr>
    </w:p>
    <w:p w:rsidR="00193119" w:rsidRPr="00193119" w:rsidRDefault="00193119" w:rsidP="00193119">
      <w:pPr>
        <w:tabs>
          <w:tab w:val="left" w:pos="6379"/>
        </w:tabs>
        <w:spacing w:after="0" w:line="240" w:lineRule="auto"/>
        <w:rPr>
          <w:sz w:val="24"/>
          <w:szCs w:val="24"/>
        </w:rPr>
      </w:pPr>
    </w:p>
    <w:p w:rsidR="00193119" w:rsidRPr="00193119" w:rsidRDefault="00193119" w:rsidP="00193119">
      <w:pPr>
        <w:tabs>
          <w:tab w:val="left" w:pos="6379"/>
        </w:tabs>
        <w:spacing w:after="0" w:line="240" w:lineRule="auto"/>
        <w:rPr>
          <w:sz w:val="24"/>
          <w:szCs w:val="24"/>
        </w:rPr>
      </w:pPr>
    </w:p>
    <w:p w:rsidR="00193119" w:rsidRPr="00193119" w:rsidRDefault="00193119" w:rsidP="00193119">
      <w:pPr>
        <w:tabs>
          <w:tab w:val="left" w:pos="6379"/>
        </w:tabs>
        <w:spacing w:after="0" w:line="240" w:lineRule="auto"/>
        <w:rPr>
          <w:sz w:val="24"/>
          <w:szCs w:val="24"/>
        </w:rPr>
      </w:pPr>
    </w:p>
    <w:p w:rsidR="00193119" w:rsidRDefault="00193119" w:rsidP="00193119">
      <w:pPr>
        <w:tabs>
          <w:tab w:val="left" w:pos="6379"/>
        </w:tabs>
        <w:spacing w:after="0" w:line="240" w:lineRule="auto"/>
      </w:pPr>
    </w:p>
    <w:sectPr w:rsidR="00193119" w:rsidSect="00870D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E"/>
    <w:rsid w:val="00020C7E"/>
    <w:rsid w:val="00193119"/>
    <w:rsid w:val="001F1595"/>
    <w:rsid w:val="00743001"/>
    <w:rsid w:val="008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78DE87FD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Thomazet-Lenck</dc:creator>
  <cp:lastModifiedBy>Christine Thomazet-Lenck</cp:lastModifiedBy>
  <cp:revision>1</cp:revision>
  <dcterms:created xsi:type="dcterms:W3CDTF">2015-11-05T19:44:00Z</dcterms:created>
  <dcterms:modified xsi:type="dcterms:W3CDTF">2015-11-05T20:06:00Z</dcterms:modified>
</cp:coreProperties>
</file>