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C2B" w:rsidRDefault="00930C2B" w:rsidP="00B31E2E">
      <w:pPr>
        <w:jc w:val="center"/>
        <w:rPr>
          <w:u w:val="single"/>
        </w:rPr>
      </w:pPr>
    </w:p>
    <w:p w:rsidR="00FB47DD" w:rsidRDefault="00DF718C" w:rsidP="00B31E2E">
      <w:pPr>
        <w:jc w:val="center"/>
      </w:pPr>
      <w:r w:rsidRPr="00DF718C">
        <w:rPr>
          <w:u w:val="single"/>
        </w:rPr>
        <w:t xml:space="preserve">Tables des </w:t>
      </w:r>
      <w:r w:rsidR="00FB47DD" w:rsidRPr="00DF718C">
        <w:rPr>
          <w:u w:val="single"/>
        </w:rPr>
        <w:t>Annexes</w:t>
      </w:r>
      <w:r w:rsidR="00B31E2E">
        <w:rPr>
          <w:u w:val="single"/>
        </w:rPr>
        <w:t xml:space="preserve"> à l’arrêté n° DRH 387 relatif à l’organisation des élections professionnelles du 6 décembre 2018</w:t>
      </w:r>
      <w:r w:rsidR="00FB47DD">
        <w:t> :</w:t>
      </w:r>
    </w:p>
    <w:p w:rsidR="00FB47DD" w:rsidRDefault="00FB47DD" w:rsidP="00DF718C">
      <w:pPr>
        <w:pStyle w:val="Paragraphedeliste"/>
        <w:numPr>
          <w:ilvl w:val="0"/>
          <w:numId w:val="21"/>
        </w:numPr>
      </w:pPr>
      <w:r>
        <w:t>demandes d’inscription sur les listes électorales</w:t>
      </w:r>
    </w:p>
    <w:p w:rsidR="00FB47DD" w:rsidRDefault="00FB47DD" w:rsidP="00DF718C">
      <w:pPr>
        <w:pStyle w:val="Paragraphedeliste"/>
        <w:numPr>
          <w:ilvl w:val="0"/>
          <w:numId w:val="21"/>
        </w:numPr>
      </w:pPr>
      <w:r>
        <w:t>demandes d’inscription sur les listes électorales annexes pour le vote par correspondance</w:t>
      </w:r>
    </w:p>
    <w:p w:rsidR="00FB47DD" w:rsidRDefault="00FB47DD" w:rsidP="00DF718C">
      <w:pPr>
        <w:pStyle w:val="Paragraphedeliste"/>
        <w:numPr>
          <w:ilvl w:val="0"/>
          <w:numId w:val="21"/>
        </w:numPr>
      </w:pPr>
      <w:r>
        <w:t>dépôt d’une candidature pour CT</w:t>
      </w:r>
    </w:p>
    <w:p w:rsidR="00FB47DD" w:rsidRPr="00980163" w:rsidRDefault="00FB47DD" w:rsidP="00DF718C">
      <w:pPr>
        <w:pStyle w:val="Paragraphedeliste"/>
        <w:numPr>
          <w:ilvl w:val="0"/>
          <w:numId w:val="21"/>
        </w:numPr>
        <w:rPr>
          <w:b/>
          <w:i/>
        </w:rPr>
      </w:pPr>
      <w:r w:rsidRPr="00980163">
        <w:rPr>
          <w:b/>
          <w:i/>
        </w:rPr>
        <w:t>dépôt d’une candidature pour CCP ANT</w:t>
      </w:r>
      <w:r w:rsidR="00465916" w:rsidRPr="00980163">
        <w:rPr>
          <w:b/>
          <w:i/>
        </w:rPr>
        <w:t xml:space="preserve"> (modifié le 18/10/18)</w:t>
      </w:r>
    </w:p>
    <w:p w:rsidR="00FB47DD" w:rsidRDefault="00FB47DD" w:rsidP="00DF718C">
      <w:pPr>
        <w:pStyle w:val="Paragraphedeliste"/>
        <w:numPr>
          <w:ilvl w:val="0"/>
          <w:numId w:val="21"/>
        </w:numPr>
      </w:pPr>
      <w:r>
        <w:t>dépôt d’une candidature pour CPE</w:t>
      </w:r>
    </w:p>
    <w:p w:rsidR="00FB47DD" w:rsidRDefault="00FB47DD" w:rsidP="00DF718C">
      <w:pPr>
        <w:pStyle w:val="Paragraphedeliste"/>
        <w:numPr>
          <w:ilvl w:val="0"/>
          <w:numId w:val="21"/>
        </w:numPr>
      </w:pPr>
      <w:r>
        <w:t>récépissé dépôt de candidature</w:t>
      </w:r>
    </w:p>
    <w:p w:rsidR="00FB47DD" w:rsidRDefault="00FB47DD" w:rsidP="00DF718C">
      <w:pPr>
        <w:pStyle w:val="Paragraphedeliste"/>
        <w:numPr>
          <w:ilvl w:val="0"/>
          <w:numId w:val="21"/>
        </w:numPr>
      </w:pPr>
      <w:r>
        <w:t>bulletin de vote</w:t>
      </w:r>
      <w:r w:rsidR="006412D6">
        <w:t xml:space="preserve"> liste</w:t>
      </w:r>
    </w:p>
    <w:p w:rsidR="006412D6" w:rsidRDefault="006412D6" w:rsidP="00DF718C">
      <w:pPr>
        <w:pStyle w:val="Paragraphedeliste"/>
        <w:numPr>
          <w:ilvl w:val="0"/>
          <w:numId w:val="21"/>
        </w:numPr>
      </w:pPr>
      <w:r>
        <w:t>bulletin de vote sigle</w:t>
      </w:r>
    </w:p>
    <w:p w:rsidR="00FB47DD" w:rsidRDefault="00FB47DD"/>
    <w:p w:rsidR="00085A44" w:rsidRPr="00465916" w:rsidRDefault="00085A44">
      <w:pPr>
        <w:jc w:val="left"/>
        <w:rPr>
          <w:i/>
        </w:rPr>
      </w:pPr>
      <w:r w:rsidRPr="00465916">
        <w:rPr>
          <w:i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2"/>
        <w:gridCol w:w="5561"/>
      </w:tblGrid>
      <w:tr w:rsidR="00D74C95" w:rsidTr="00D74C95">
        <w:tc>
          <w:tcPr>
            <w:tcW w:w="848" w:type="dxa"/>
          </w:tcPr>
          <w:p w:rsidR="00D74C95" w:rsidRDefault="00930C2B" w:rsidP="00D74C95">
            <w:pPr>
              <w:jc w:val="left"/>
            </w:pPr>
            <w:r>
              <w:rPr>
                <w:rFonts w:ascii="Arial Narrow" w:hAnsi="Arial Narrow"/>
                <w:noProof/>
                <w:lang w:eastAsia="fr-FR"/>
              </w:rPr>
              <w:lastRenderedPageBreak/>
              <w:drawing>
                <wp:inline distT="0" distB="0" distL="0" distR="0" wp14:anchorId="2743B95C" wp14:editId="6C2AD51D">
                  <wp:extent cx="2086610" cy="991870"/>
                  <wp:effectExtent l="0" t="0" r="0" b="0"/>
                  <wp:docPr id="2" name="Image 2" descr="Z:\Documents\rfranco\@UPF\11 Modeles\logo UPF\2014 logos\Logo-UPF-2014-rvb-light_recad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Z:\Documents\rfranco\@UPF\11 Modeles\logo UPF\2014 logos\Logo-UPF-2014-rvb-light_recad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61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6D94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F13AD1" wp14:editId="146A669B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-660400</wp:posOffset>
                      </wp:positionV>
                      <wp:extent cx="3896360" cy="1403985"/>
                      <wp:effectExtent l="0" t="0" r="27940" b="25400"/>
                      <wp:wrapNone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63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0185" w:rsidRDefault="00960185" w:rsidP="00D74C95">
                                  <w:r w:rsidRPr="00193A67">
                                    <w:rPr>
                                      <w:sz w:val="28"/>
                                      <w:szCs w:val="28"/>
                                    </w:rPr>
                                    <w:t xml:space="preserve">ANNEXE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193A67">
                                    <w:rPr>
                                      <w:sz w:val="28"/>
                                      <w:szCs w:val="28"/>
                                    </w:rPr>
                                    <w:t> :</w:t>
                                  </w:r>
                                  <w:r>
                                    <w:t xml:space="preserve"> Demande d’inscription sur les listes électorales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FF13A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6.55pt;margin-top:-52pt;width:306.8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">
                      <v:textbox style="mso-fit-shape-to-text:t">
                        <w:txbxContent>
                          <w:p w:rsidR="00960185" w:rsidRDefault="00960185" w:rsidP="00D74C95">
                            <w:r w:rsidRPr="00193A67">
                              <w:rPr>
                                <w:sz w:val="28"/>
                                <w:szCs w:val="28"/>
                              </w:rPr>
                              <w:t xml:space="preserve">ANNEXE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193A67">
                              <w:rPr>
                                <w:sz w:val="28"/>
                                <w:szCs w:val="28"/>
                              </w:rPr>
                              <w:t> :</w:t>
                            </w:r>
                            <w:r>
                              <w:t xml:space="preserve"> Demande d’inscription sur les listes électorales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65" w:type="dxa"/>
          </w:tcPr>
          <w:p w:rsidR="00D74C95" w:rsidRPr="00385D8A" w:rsidRDefault="00D74C95" w:rsidP="00D74C95">
            <w:pPr>
              <w:jc w:val="center"/>
              <w:rPr>
                <w:b/>
              </w:rPr>
            </w:pPr>
            <w:r w:rsidRPr="00385D8A">
              <w:rPr>
                <w:b/>
              </w:rPr>
              <w:t xml:space="preserve">DEMANDE D’INSCRIPTION OU DE </w:t>
            </w:r>
            <w:r>
              <w:rPr>
                <w:b/>
              </w:rPr>
              <w:t>RECLAMATION</w:t>
            </w:r>
            <w:r w:rsidRPr="00385D8A">
              <w:rPr>
                <w:b/>
              </w:rPr>
              <w:t xml:space="preserve"> SUR LES LISTES ÉLECTORALES</w:t>
            </w:r>
          </w:p>
          <w:p w:rsidR="00D74C95" w:rsidRPr="00385D8A" w:rsidRDefault="00D74C95" w:rsidP="00D74C95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élections professionnelles</w:t>
            </w:r>
          </w:p>
          <w:p w:rsidR="00D74C95" w:rsidRPr="00D74C95" w:rsidRDefault="00D74C95" w:rsidP="00D74C95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SCRUTINS du 6</w:t>
            </w:r>
            <w:r w:rsidRPr="00385D8A">
              <w:rPr>
                <w:b/>
                <w:caps/>
              </w:rPr>
              <w:t xml:space="preserve"> dec</w:t>
            </w:r>
            <w:r>
              <w:rPr>
                <w:b/>
                <w:caps/>
              </w:rPr>
              <w:t>embre 2018</w:t>
            </w:r>
          </w:p>
        </w:tc>
      </w:tr>
    </w:tbl>
    <w:p w:rsidR="00085A44" w:rsidRPr="00085A44" w:rsidRDefault="00085A44" w:rsidP="00085A44">
      <w:pPr>
        <w:jc w:val="center"/>
        <w:rPr>
          <w:sz w:val="12"/>
        </w:rPr>
      </w:pPr>
    </w:p>
    <w:p w:rsidR="00D74C95" w:rsidRDefault="00D74C95" w:rsidP="00085A4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caps/>
        </w:rPr>
      </w:pPr>
    </w:p>
    <w:p w:rsidR="00D74C95" w:rsidRDefault="00D74C95" w:rsidP="00085A4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caps/>
        </w:rPr>
      </w:pPr>
      <w:r>
        <w:rPr>
          <w:b/>
          <w:caps/>
        </w:rPr>
        <w:t>LISTES PRINCIPALES</w:t>
      </w:r>
    </w:p>
    <w:p w:rsidR="00D74C95" w:rsidRPr="00385D8A" w:rsidRDefault="00D74C95" w:rsidP="00085A4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caps/>
        </w:rPr>
      </w:pPr>
    </w:p>
    <w:p w:rsidR="00085A44" w:rsidRDefault="00085A44" w:rsidP="00085A44"/>
    <w:p w:rsidR="00085A44" w:rsidRDefault="00085A44" w:rsidP="00085A44">
      <w:pPr>
        <w:ind w:left="708" w:firstLine="708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64E78D" wp14:editId="0A13CA6B">
                <wp:simplePos x="0" y="0"/>
                <wp:positionH relativeFrom="column">
                  <wp:posOffset>3656965</wp:posOffset>
                </wp:positionH>
                <wp:positionV relativeFrom="paragraph">
                  <wp:posOffset>11430</wp:posOffset>
                </wp:positionV>
                <wp:extent cx="266700" cy="190500"/>
                <wp:effectExtent l="13335" t="10160" r="5715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31A6C" id="Rectangle 6" o:spid="_x0000_s1026" style="position:absolute;margin-left:287.95pt;margin-top:.9pt;width:21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91535" wp14:editId="72BF5DC7">
                <wp:simplePos x="0" y="0"/>
                <wp:positionH relativeFrom="column">
                  <wp:posOffset>509905</wp:posOffset>
                </wp:positionH>
                <wp:positionV relativeFrom="paragraph">
                  <wp:posOffset>11430</wp:posOffset>
                </wp:positionV>
                <wp:extent cx="266700" cy="190500"/>
                <wp:effectExtent l="9525" t="10160" r="9525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D3824" id="Rectangle 5" o:spid="_x0000_s1026" style="position:absolute;margin-left:40.15pt;margin-top:.9pt;width:21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"/>
            </w:pict>
          </mc:Fallback>
        </mc:AlternateContent>
      </w:r>
      <w:r w:rsidRPr="00385D8A">
        <w:rPr>
          <w:b/>
        </w:rPr>
        <w:t xml:space="preserve">INSCRIPTION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RECLAMATION</w:t>
      </w:r>
    </w:p>
    <w:p w:rsidR="00085A44" w:rsidRDefault="00085A44" w:rsidP="00085A44"/>
    <w:p w:rsidR="00085A44" w:rsidRDefault="00085A44" w:rsidP="00085A44"/>
    <w:p w:rsidR="00085A44" w:rsidRPr="009A6108" w:rsidRDefault="00085A44" w:rsidP="00085A44">
      <w:r w:rsidRPr="009A6108">
        <w:t>Je, soussigné</w:t>
      </w:r>
      <w:r>
        <w:t>(e)</w:t>
      </w:r>
    </w:p>
    <w:p w:rsidR="00085A44" w:rsidRDefault="00085A44" w:rsidP="00085A44">
      <w:pPr>
        <w:ind w:right="-288"/>
      </w:pPr>
      <w:r>
        <w:t>NOM : _______________________________________ Prénom : _</w:t>
      </w:r>
      <w:r w:rsidR="00537EAC">
        <w:t>_______________________________</w:t>
      </w:r>
    </w:p>
    <w:p w:rsidR="00085A44" w:rsidRDefault="00085A44" w:rsidP="00085A44">
      <w:pPr>
        <w:ind w:right="-288"/>
      </w:pPr>
      <w:r w:rsidRPr="009A6108">
        <w:t>Corps / grade  (ou équivalent</w:t>
      </w:r>
      <w:r>
        <w:t>) </w:t>
      </w:r>
      <w:r w:rsidRPr="009A6108">
        <w:t>: ________________________________________</w:t>
      </w:r>
      <w:r w:rsidR="00537EAC">
        <w:t>___________________</w:t>
      </w:r>
    </w:p>
    <w:p w:rsidR="00085A44" w:rsidRPr="009A6108" w:rsidRDefault="00085A44" w:rsidP="00537EAC">
      <w:pPr>
        <w:ind w:right="-288"/>
      </w:pPr>
      <w:r>
        <w:t xml:space="preserve">Titulaire / stagiaire de la fonction publique / CDD / CDI / Doctorant contractuel </w:t>
      </w:r>
      <w:r w:rsidRPr="002B5332">
        <w:rPr>
          <w:i/>
        </w:rPr>
        <w:t>(rayer les mentions inutiles)</w:t>
      </w:r>
    </w:p>
    <w:p w:rsidR="00085A44" w:rsidRPr="009A6108" w:rsidRDefault="00085A44" w:rsidP="00085A44">
      <w:r w:rsidRPr="009A6108">
        <w:t>Laboratoire</w:t>
      </w:r>
      <w:r>
        <w:t xml:space="preserve"> / Service</w:t>
      </w:r>
      <w:r w:rsidRPr="009A6108">
        <w:t xml:space="preserve"> : __________________________________________________________</w:t>
      </w:r>
      <w:r>
        <w:t>_</w:t>
      </w:r>
      <w:r w:rsidR="00537EAC">
        <w:t xml:space="preserve"> </w:t>
      </w:r>
    </w:p>
    <w:p w:rsidR="00085A44" w:rsidRDefault="00085A44" w:rsidP="00085A44">
      <w:r w:rsidRPr="009A6108">
        <w:t>Adresse administrative : ______________________________________________________</w:t>
      </w:r>
      <w:r>
        <w:t>________</w:t>
      </w:r>
      <w:r w:rsidR="00537EAC">
        <w:t xml:space="preserve"> </w:t>
      </w:r>
    </w:p>
    <w:p w:rsidR="00085A44" w:rsidRDefault="00085A44" w:rsidP="00085A44">
      <w:r>
        <w:t>Courriel :_________________________________ (</w:t>
      </w:r>
      <w:r w:rsidRPr="002219DA">
        <w:rPr>
          <w:i/>
        </w:rPr>
        <w:t>adresse où vous sera envoyé l’accusé de réception)</w:t>
      </w:r>
    </w:p>
    <w:p w:rsidR="00085A44" w:rsidRDefault="00085A44" w:rsidP="00085A44">
      <w:r w:rsidRPr="009A6108">
        <w:t>Téléphone : __</w:t>
      </w:r>
      <w:r>
        <w:t>____________________________</w:t>
      </w:r>
    </w:p>
    <w:p w:rsidR="00085A44" w:rsidRDefault="00085A44" w:rsidP="00085A44"/>
    <w:p w:rsidR="00537EAC" w:rsidRDefault="00537EAC" w:rsidP="0053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SCRUTIN(s) CONCERNE(s) :</w:t>
      </w:r>
    </w:p>
    <w:p w:rsidR="00537EAC" w:rsidRDefault="00537EAC" w:rsidP="0053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37EAC" w:rsidRDefault="00537EAC" w:rsidP="0053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37EAC" w:rsidRDefault="00537EAC" w:rsidP="00085A44"/>
    <w:p w:rsidR="00085A44" w:rsidRPr="009A6108" w:rsidRDefault="00085A44" w:rsidP="00085A44">
      <w:pPr>
        <w:ind w:right="-288"/>
      </w:pPr>
      <w:r w:rsidRPr="009A6108">
        <w:t>Demande</w:t>
      </w:r>
      <w:r>
        <w:t xml:space="preserve"> :             </w:t>
      </w:r>
      <w:r w:rsidRPr="002B5332">
        <w:rPr>
          <w:i/>
        </w:rPr>
        <w:t>(rayer les mentions inutiles)</w:t>
      </w:r>
    </w:p>
    <w:p w:rsidR="00085A44" w:rsidRDefault="00085A44" w:rsidP="00085A44">
      <w:pPr>
        <w:numPr>
          <w:ilvl w:val="0"/>
          <w:numId w:val="22"/>
        </w:numPr>
      </w:pPr>
      <w:r w:rsidRPr="009A6108">
        <w:t>mon inscript</w:t>
      </w:r>
      <w:r>
        <w:t xml:space="preserve">ion sur les listes électorales </w:t>
      </w:r>
      <w:r w:rsidRPr="009A6108">
        <w:t>afin de voter aux élection</w:t>
      </w:r>
      <w:r w:rsidR="00D74C95">
        <w:t>s professionnelles du 6 décembre 2018</w:t>
      </w:r>
    </w:p>
    <w:p w:rsidR="00085A44" w:rsidRDefault="00085A44" w:rsidP="00085A44">
      <w:pPr>
        <w:numPr>
          <w:ilvl w:val="0"/>
          <w:numId w:val="22"/>
        </w:numPr>
      </w:pPr>
      <w:r>
        <w:t>la modification de mon inscription sur les listes électorale. Dans ce cas-là, préciser l’objet de la modification</w:t>
      </w:r>
      <w:r w:rsidR="00D74C95">
        <w:t>*</w:t>
      </w:r>
      <w:r>
        <w:t xml:space="preserve"> : </w:t>
      </w:r>
      <w:r w:rsidRPr="009A6108">
        <w:t>__</w:t>
      </w:r>
      <w:r>
        <w:t>____________________________</w:t>
      </w:r>
    </w:p>
    <w:p w:rsidR="00085A44" w:rsidRDefault="00085A44" w:rsidP="00085A44"/>
    <w:p w:rsidR="00943F3F" w:rsidRPr="00943F3F" w:rsidRDefault="00943F3F" w:rsidP="00085A44">
      <w:pPr>
        <w:rPr>
          <w:sz w:val="18"/>
        </w:rPr>
      </w:pPr>
      <w:r w:rsidRPr="00943F3F">
        <w:rPr>
          <w:sz w:val="16"/>
        </w:rPr>
        <w:t>*</w:t>
      </w:r>
      <w:r w:rsidRPr="00943F3F">
        <w:rPr>
          <w:sz w:val="18"/>
        </w:rPr>
        <w:t>joindre toute pièce justificative</w:t>
      </w:r>
    </w:p>
    <w:p w:rsidR="00943F3F" w:rsidRPr="00943F3F" w:rsidRDefault="00943F3F" w:rsidP="00085A44">
      <w:pPr>
        <w:rPr>
          <w:sz w:val="14"/>
        </w:rPr>
      </w:pPr>
    </w:p>
    <w:p w:rsidR="00085A44" w:rsidRDefault="00085A44" w:rsidP="00085A44">
      <w:r>
        <w:t>J’atteste sur l’honneur que les informations fournies ci-dessous sont exactes et remplir toutes les conditions pour pouvoir être inscrit(e) sur les listes électorales des personnels.</w:t>
      </w:r>
      <w:r>
        <w:tab/>
      </w:r>
      <w:r>
        <w:tab/>
      </w:r>
      <w:r>
        <w:tab/>
      </w:r>
    </w:p>
    <w:p w:rsidR="00085A44" w:rsidRDefault="00085A44" w:rsidP="00085A44"/>
    <w:p w:rsidR="00085A44" w:rsidRPr="00AA6769" w:rsidRDefault="00085A44" w:rsidP="00085A44">
      <w:r>
        <w:t>A_____________, le __/__/______</w:t>
      </w:r>
      <w:r>
        <w:tab/>
      </w:r>
      <w:r>
        <w:tab/>
      </w:r>
      <w:r>
        <w:tab/>
      </w:r>
      <w:r>
        <w:tab/>
      </w:r>
      <w:r>
        <w:tab/>
        <w:t>Signature :</w:t>
      </w:r>
    </w:p>
    <w:p w:rsidR="00085A44" w:rsidRDefault="00085A44" w:rsidP="00085A44">
      <w:pPr>
        <w:rPr>
          <w:i/>
        </w:rPr>
      </w:pPr>
    </w:p>
    <w:p w:rsidR="00F41682" w:rsidRDefault="00F41682" w:rsidP="00085A44">
      <w:pPr>
        <w:rPr>
          <w:i/>
        </w:rPr>
      </w:pPr>
    </w:p>
    <w:p w:rsidR="00085A44" w:rsidRPr="00F41682" w:rsidRDefault="00085A44" w:rsidP="00085A44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line="199" w:lineRule="auto"/>
        <w:jc w:val="center"/>
        <w:rPr>
          <w:rFonts w:ascii="Calibri" w:hAnsi="Calibri"/>
          <w:b/>
          <w:bCs/>
          <w:i/>
          <w:spacing w:val="-5"/>
          <w:w w:val="105"/>
          <w:sz w:val="20"/>
          <w:szCs w:val="20"/>
          <w:u w:val="single"/>
        </w:rPr>
      </w:pPr>
      <w:r w:rsidRPr="00F41682">
        <w:rPr>
          <w:rFonts w:ascii="Calibri" w:hAnsi="Calibri"/>
          <w:b/>
          <w:bCs/>
          <w:i/>
          <w:spacing w:val="-5"/>
          <w:w w:val="105"/>
          <w:sz w:val="20"/>
          <w:szCs w:val="20"/>
          <w:u w:val="single"/>
        </w:rPr>
        <w:t>Formulaire à adresser :</w:t>
      </w:r>
    </w:p>
    <w:p w:rsidR="00085A44" w:rsidRPr="00F41682" w:rsidRDefault="00085A44" w:rsidP="00085A44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line="199" w:lineRule="auto"/>
        <w:jc w:val="center"/>
        <w:rPr>
          <w:rFonts w:ascii="Calibri" w:hAnsi="Calibri"/>
          <w:b/>
          <w:bCs/>
          <w:i/>
          <w:spacing w:val="-5"/>
          <w:w w:val="105"/>
          <w:sz w:val="20"/>
          <w:szCs w:val="20"/>
          <w:u w:val="single"/>
        </w:rPr>
      </w:pPr>
    </w:p>
    <w:p w:rsidR="00085A44" w:rsidRPr="00F41682" w:rsidRDefault="00085A44" w:rsidP="00085A44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line="199" w:lineRule="auto"/>
        <w:jc w:val="center"/>
        <w:rPr>
          <w:rFonts w:ascii="Calibri" w:hAnsi="Calibri"/>
          <w:bCs/>
          <w:i/>
          <w:spacing w:val="-5"/>
          <w:w w:val="105"/>
          <w:sz w:val="20"/>
          <w:szCs w:val="20"/>
        </w:rPr>
      </w:pPr>
      <w:r w:rsidRPr="00F41682">
        <w:rPr>
          <w:rFonts w:ascii="Calibri" w:hAnsi="Calibri"/>
          <w:b/>
          <w:bCs/>
          <w:i/>
          <w:spacing w:val="-5"/>
          <w:w w:val="105"/>
          <w:sz w:val="20"/>
          <w:szCs w:val="20"/>
        </w:rPr>
        <w:t xml:space="preserve">- </w:t>
      </w:r>
      <w:r w:rsidR="009F4371" w:rsidRPr="00F41682">
        <w:rPr>
          <w:rFonts w:ascii="Calibri" w:hAnsi="Calibri"/>
          <w:bCs/>
          <w:i/>
          <w:spacing w:val="-5"/>
          <w:w w:val="105"/>
          <w:sz w:val="20"/>
          <w:szCs w:val="20"/>
        </w:rPr>
        <w:t>prioritairement</w:t>
      </w:r>
      <w:r w:rsidRPr="00F41682">
        <w:rPr>
          <w:rFonts w:ascii="Calibri" w:hAnsi="Calibri"/>
          <w:bCs/>
          <w:i/>
          <w:spacing w:val="-5"/>
          <w:w w:val="105"/>
          <w:sz w:val="20"/>
          <w:szCs w:val="20"/>
        </w:rPr>
        <w:t xml:space="preserve"> </w:t>
      </w:r>
      <w:r w:rsidRPr="00F41682">
        <w:rPr>
          <w:rFonts w:ascii="Calibri" w:hAnsi="Calibri"/>
          <w:bCs/>
          <w:i/>
          <w:spacing w:val="-5"/>
          <w:w w:val="105"/>
          <w:sz w:val="20"/>
          <w:szCs w:val="20"/>
          <w:u w:val="single"/>
        </w:rPr>
        <w:t>par courriel</w:t>
      </w:r>
      <w:r w:rsidRPr="00F41682">
        <w:rPr>
          <w:rFonts w:ascii="Calibri" w:hAnsi="Calibri"/>
          <w:bCs/>
          <w:i/>
          <w:spacing w:val="-5"/>
          <w:w w:val="105"/>
          <w:sz w:val="20"/>
          <w:szCs w:val="20"/>
        </w:rPr>
        <w:t xml:space="preserve"> à </w:t>
      </w:r>
      <w:hyperlink r:id="rId9" w:history="1">
        <w:r w:rsidR="00B568B0" w:rsidRPr="004D1B05">
          <w:rPr>
            <w:rStyle w:val="Lienhypertexte"/>
            <w:rFonts w:ascii="Calibri" w:hAnsi="Calibri"/>
            <w:bCs/>
            <w:i/>
            <w:spacing w:val="-5"/>
            <w:w w:val="105"/>
            <w:sz w:val="20"/>
            <w:szCs w:val="20"/>
          </w:rPr>
          <w:t>elections2018@upf.pf</w:t>
        </w:r>
      </w:hyperlink>
      <w:r w:rsidRPr="00F41682">
        <w:rPr>
          <w:rFonts w:ascii="Calibri" w:hAnsi="Calibri"/>
          <w:bCs/>
          <w:i/>
          <w:spacing w:val="-5"/>
          <w:w w:val="105"/>
          <w:sz w:val="20"/>
          <w:szCs w:val="20"/>
        </w:rPr>
        <w:t xml:space="preserve"> (e</w:t>
      </w:r>
      <w:r w:rsidRPr="00F41682">
        <w:rPr>
          <w:rFonts w:ascii="Calibri" w:hAnsi="Calibri"/>
          <w:i/>
          <w:sz w:val="20"/>
          <w:szCs w:val="20"/>
        </w:rPr>
        <w:t xml:space="preserve">n cas d’envoi électronique, merci de scanner le présent document signé de </w:t>
      </w:r>
      <w:r w:rsidRPr="00F41682">
        <w:rPr>
          <w:rFonts w:ascii="Calibri" w:hAnsi="Calibri"/>
          <w:i/>
          <w:sz w:val="20"/>
          <w:szCs w:val="20"/>
          <w:u w:val="single"/>
        </w:rPr>
        <w:t>façon manuscrite</w:t>
      </w:r>
      <w:r w:rsidRPr="00F41682">
        <w:rPr>
          <w:rFonts w:ascii="Calibri" w:hAnsi="Calibri"/>
          <w:bCs/>
          <w:i/>
          <w:spacing w:val="-5"/>
          <w:w w:val="105"/>
          <w:sz w:val="20"/>
          <w:szCs w:val="20"/>
        </w:rPr>
        <w:t>)</w:t>
      </w:r>
    </w:p>
    <w:p w:rsidR="00085A44" w:rsidRPr="00F41682" w:rsidRDefault="00085A44" w:rsidP="00085A44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line="199" w:lineRule="auto"/>
        <w:jc w:val="center"/>
        <w:rPr>
          <w:rFonts w:ascii="Calibri" w:hAnsi="Calibri"/>
          <w:bCs/>
          <w:i/>
          <w:spacing w:val="-5"/>
          <w:w w:val="105"/>
          <w:sz w:val="20"/>
          <w:szCs w:val="20"/>
        </w:rPr>
      </w:pPr>
    </w:p>
    <w:p w:rsidR="00085A44" w:rsidRPr="00F41682" w:rsidRDefault="00085A44" w:rsidP="00085A44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line="199" w:lineRule="auto"/>
        <w:jc w:val="center"/>
        <w:rPr>
          <w:rFonts w:ascii="Calibri" w:hAnsi="Calibri"/>
          <w:bCs/>
          <w:i/>
          <w:spacing w:val="-5"/>
          <w:w w:val="105"/>
          <w:sz w:val="20"/>
          <w:szCs w:val="20"/>
        </w:rPr>
      </w:pPr>
      <w:r w:rsidRPr="00F41682">
        <w:rPr>
          <w:rFonts w:ascii="Calibri" w:hAnsi="Calibri"/>
          <w:bCs/>
          <w:i/>
          <w:spacing w:val="-5"/>
          <w:w w:val="105"/>
          <w:sz w:val="20"/>
          <w:szCs w:val="20"/>
        </w:rPr>
        <w:t xml:space="preserve">- </w:t>
      </w:r>
      <w:r w:rsidR="009F4371" w:rsidRPr="00F41682">
        <w:rPr>
          <w:rFonts w:ascii="Calibri" w:hAnsi="Calibri"/>
          <w:bCs/>
          <w:i/>
          <w:spacing w:val="-5"/>
          <w:w w:val="105"/>
          <w:sz w:val="20"/>
          <w:szCs w:val="20"/>
        </w:rPr>
        <w:t>à défaut</w:t>
      </w:r>
      <w:r w:rsidRPr="00F41682">
        <w:rPr>
          <w:rFonts w:ascii="Calibri" w:hAnsi="Calibri"/>
          <w:bCs/>
          <w:i/>
          <w:spacing w:val="-5"/>
          <w:w w:val="105"/>
          <w:sz w:val="20"/>
          <w:szCs w:val="20"/>
        </w:rPr>
        <w:t xml:space="preserve"> </w:t>
      </w:r>
      <w:r w:rsidRPr="00F41682">
        <w:rPr>
          <w:rFonts w:ascii="Calibri" w:hAnsi="Calibri"/>
          <w:bCs/>
          <w:i/>
          <w:spacing w:val="-5"/>
          <w:w w:val="105"/>
          <w:sz w:val="20"/>
          <w:szCs w:val="20"/>
          <w:u w:val="single"/>
        </w:rPr>
        <w:t>courrier postal</w:t>
      </w:r>
      <w:r w:rsidRPr="00F41682">
        <w:rPr>
          <w:rFonts w:ascii="Calibri" w:hAnsi="Calibri"/>
          <w:bCs/>
          <w:i/>
          <w:spacing w:val="-5"/>
          <w:w w:val="105"/>
          <w:sz w:val="20"/>
          <w:szCs w:val="20"/>
        </w:rPr>
        <w:t xml:space="preserve"> adressé à la Direction des ressources humaines, </w:t>
      </w:r>
      <w:r w:rsidR="00930C2B" w:rsidRPr="00F41682">
        <w:rPr>
          <w:rFonts w:ascii="Calibri" w:hAnsi="Calibri"/>
          <w:bCs/>
          <w:i/>
          <w:spacing w:val="-5"/>
          <w:w w:val="105"/>
          <w:sz w:val="20"/>
          <w:szCs w:val="20"/>
        </w:rPr>
        <w:t>B.P. 6.570 – 98702 FAA’A</w:t>
      </w:r>
    </w:p>
    <w:p w:rsidR="00085A44" w:rsidRPr="00F41682" w:rsidRDefault="00085A44" w:rsidP="00085A44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line="199" w:lineRule="auto"/>
        <w:jc w:val="center"/>
        <w:rPr>
          <w:rFonts w:ascii="Calibri" w:hAnsi="Calibri"/>
          <w:b/>
          <w:bCs/>
          <w:i/>
          <w:spacing w:val="-5"/>
          <w:w w:val="105"/>
          <w:sz w:val="20"/>
          <w:szCs w:val="20"/>
        </w:rPr>
      </w:pPr>
    </w:p>
    <w:p w:rsidR="00085A44" w:rsidRPr="00F41682" w:rsidRDefault="00085A44" w:rsidP="00085A44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line="199" w:lineRule="auto"/>
        <w:jc w:val="center"/>
        <w:rPr>
          <w:rFonts w:ascii="Calibri" w:hAnsi="Calibri"/>
          <w:b/>
          <w:bCs/>
          <w:i/>
          <w:spacing w:val="-5"/>
          <w:w w:val="105"/>
          <w:sz w:val="20"/>
          <w:szCs w:val="20"/>
        </w:rPr>
      </w:pPr>
      <w:r w:rsidRPr="00F41682">
        <w:rPr>
          <w:rFonts w:ascii="Calibri" w:hAnsi="Calibri"/>
          <w:b/>
          <w:bCs/>
          <w:i/>
          <w:spacing w:val="-5"/>
          <w:w w:val="105"/>
          <w:sz w:val="20"/>
          <w:szCs w:val="20"/>
        </w:rPr>
        <w:t xml:space="preserve">Dates de réception du présent formulaire : </w:t>
      </w:r>
    </w:p>
    <w:p w:rsidR="00085A44" w:rsidRPr="00F41682" w:rsidRDefault="00D74C95" w:rsidP="00085A44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line="199" w:lineRule="auto"/>
        <w:jc w:val="center"/>
        <w:rPr>
          <w:rFonts w:ascii="Calibri" w:hAnsi="Calibri"/>
          <w:b/>
          <w:bCs/>
          <w:i/>
          <w:spacing w:val="-5"/>
          <w:w w:val="105"/>
          <w:sz w:val="20"/>
          <w:szCs w:val="20"/>
        </w:rPr>
      </w:pPr>
      <w:r w:rsidRPr="00F41682">
        <w:rPr>
          <w:rFonts w:ascii="Calibri" w:hAnsi="Calibri"/>
          <w:b/>
          <w:bCs/>
          <w:i/>
          <w:spacing w:val="-5"/>
          <w:w w:val="105"/>
          <w:sz w:val="20"/>
          <w:szCs w:val="20"/>
        </w:rPr>
        <w:t>Jusqu’au 14 novembre 2018</w:t>
      </w:r>
      <w:r w:rsidR="00085A44" w:rsidRPr="00F41682">
        <w:rPr>
          <w:rFonts w:ascii="Calibri" w:hAnsi="Calibri"/>
          <w:b/>
          <w:bCs/>
          <w:i/>
          <w:spacing w:val="-5"/>
          <w:w w:val="105"/>
          <w:sz w:val="20"/>
          <w:szCs w:val="20"/>
        </w:rPr>
        <w:t xml:space="preserve"> inclus pour les demandes d’inscription</w:t>
      </w:r>
    </w:p>
    <w:p w:rsidR="00085A44" w:rsidRPr="00F41682" w:rsidRDefault="00D74C95" w:rsidP="00085A44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line="199" w:lineRule="auto"/>
        <w:jc w:val="center"/>
        <w:rPr>
          <w:rFonts w:ascii="Calibri" w:hAnsi="Calibri"/>
          <w:sz w:val="20"/>
          <w:szCs w:val="20"/>
        </w:rPr>
      </w:pPr>
      <w:r w:rsidRPr="00F41682">
        <w:rPr>
          <w:rFonts w:ascii="Calibri" w:hAnsi="Calibri"/>
          <w:b/>
          <w:bCs/>
          <w:i/>
          <w:spacing w:val="-5"/>
          <w:w w:val="105"/>
          <w:sz w:val="20"/>
          <w:szCs w:val="20"/>
        </w:rPr>
        <w:t>Jusqu’au 19</w:t>
      </w:r>
      <w:r w:rsidR="00236A70" w:rsidRPr="00F41682">
        <w:rPr>
          <w:rFonts w:ascii="Calibri" w:hAnsi="Calibri"/>
          <w:b/>
          <w:bCs/>
          <w:i/>
          <w:spacing w:val="-5"/>
          <w:w w:val="105"/>
          <w:sz w:val="20"/>
          <w:szCs w:val="20"/>
        </w:rPr>
        <w:t xml:space="preserve"> novembre 2018</w:t>
      </w:r>
      <w:r w:rsidR="00085A44" w:rsidRPr="00F41682">
        <w:rPr>
          <w:rFonts w:ascii="Calibri" w:hAnsi="Calibri"/>
          <w:b/>
          <w:bCs/>
          <w:i/>
          <w:spacing w:val="-5"/>
          <w:w w:val="105"/>
          <w:sz w:val="20"/>
          <w:szCs w:val="20"/>
        </w:rPr>
        <w:t xml:space="preserve"> inclus pour les demandes de réclamation contre les inscriptions ou omissions</w:t>
      </w:r>
    </w:p>
    <w:p w:rsidR="002872C9" w:rsidRDefault="00930098">
      <w:pPr>
        <w:jc w:val="left"/>
      </w:pPr>
      <w:r>
        <w:br w:type="page"/>
      </w:r>
    </w:p>
    <w:p w:rsidR="002872C9" w:rsidRDefault="006727DA">
      <w:pPr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9D2DA1" wp14:editId="2BEC5461">
                <wp:simplePos x="0" y="0"/>
                <wp:positionH relativeFrom="column">
                  <wp:posOffset>-110490</wp:posOffset>
                </wp:positionH>
                <wp:positionV relativeFrom="paragraph">
                  <wp:posOffset>-483235</wp:posOffset>
                </wp:positionV>
                <wp:extent cx="3896360" cy="1403985"/>
                <wp:effectExtent l="0" t="0" r="27940" b="2540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3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185" w:rsidRDefault="00960185" w:rsidP="002872C9">
                            <w:r w:rsidRPr="00193A67">
                              <w:rPr>
                                <w:sz w:val="28"/>
                                <w:szCs w:val="28"/>
                              </w:rPr>
                              <w:t xml:space="preserve">ANNEXE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193A67">
                              <w:rPr>
                                <w:sz w:val="28"/>
                                <w:szCs w:val="28"/>
                              </w:rPr>
                              <w:t> :</w:t>
                            </w:r>
                            <w:r>
                              <w:t xml:space="preserve"> Demande d’inscription sur les listes annexes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9D2DA1" id="_x0000_s1027" type="#_x0000_t202" style="position:absolute;margin-left:-8.7pt;margin-top:-38.05pt;width:306.8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">
                <v:textbox style="mso-fit-shape-to-text:t">
                  <w:txbxContent>
                    <w:p w:rsidR="00960185" w:rsidRDefault="00960185" w:rsidP="002872C9">
                      <w:r w:rsidRPr="00193A67">
                        <w:rPr>
                          <w:sz w:val="28"/>
                          <w:szCs w:val="28"/>
                        </w:rPr>
                        <w:t xml:space="preserve">ANNEXE 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193A67">
                        <w:rPr>
                          <w:sz w:val="28"/>
                          <w:szCs w:val="28"/>
                        </w:rPr>
                        <w:t> :</w:t>
                      </w:r>
                      <w:r>
                        <w:t xml:space="preserve"> Demande d’inscription sur les listes annexes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2"/>
        <w:gridCol w:w="5561"/>
      </w:tblGrid>
      <w:tr w:rsidR="002872C9" w:rsidTr="00E51B65">
        <w:tc>
          <w:tcPr>
            <w:tcW w:w="848" w:type="dxa"/>
          </w:tcPr>
          <w:p w:rsidR="002872C9" w:rsidRDefault="00930C2B" w:rsidP="00E51B65">
            <w:pPr>
              <w:jc w:val="left"/>
            </w:pPr>
            <w:r>
              <w:rPr>
                <w:rFonts w:ascii="Arial Narrow" w:hAnsi="Arial Narrow"/>
                <w:noProof/>
                <w:lang w:eastAsia="fr-FR"/>
              </w:rPr>
              <w:drawing>
                <wp:inline distT="0" distB="0" distL="0" distR="0" wp14:anchorId="0B1B3BC3" wp14:editId="2ED06F2C">
                  <wp:extent cx="2086610" cy="991870"/>
                  <wp:effectExtent l="0" t="0" r="0" b="0"/>
                  <wp:docPr id="24" name="Image 24" descr="Z:\Documents\rfranco\@UPF\11 Modeles\logo UPF\2014 logos\Logo-UPF-2014-rvb-light_recad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Z:\Documents\rfranco\@UPF\11 Modeles\logo UPF\2014 logos\Logo-UPF-2014-rvb-light_recad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61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5" w:type="dxa"/>
          </w:tcPr>
          <w:p w:rsidR="002872C9" w:rsidRPr="00385D8A" w:rsidRDefault="002872C9" w:rsidP="00E51B65">
            <w:pPr>
              <w:jc w:val="center"/>
              <w:rPr>
                <w:b/>
              </w:rPr>
            </w:pPr>
            <w:r w:rsidRPr="00385D8A">
              <w:rPr>
                <w:b/>
              </w:rPr>
              <w:t xml:space="preserve">DEMANDE D’INSCRIPTION OU DE </w:t>
            </w:r>
            <w:r>
              <w:rPr>
                <w:b/>
              </w:rPr>
              <w:t>RECLAMATION</w:t>
            </w:r>
            <w:r w:rsidRPr="00385D8A">
              <w:rPr>
                <w:b/>
              </w:rPr>
              <w:t xml:space="preserve"> SUR LES LISTES ÉLECTORALES</w:t>
            </w:r>
          </w:p>
          <w:p w:rsidR="002872C9" w:rsidRPr="00385D8A" w:rsidRDefault="002872C9" w:rsidP="00E51B65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élections professionnelles</w:t>
            </w:r>
          </w:p>
          <w:p w:rsidR="002872C9" w:rsidRPr="00D74C95" w:rsidRDefault="002872C9" w:rsidP="00E51B65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SCRUTINS du 6</w:t>
            </w:r>
            <w:r w:rsidRPr="00385D8A">
              <w:rPr>
                <w:b/>
                <w:caps/>
              </w:rPr>
              <w:t xml:space="preserve"> dec</w:t>
            </w:r>
            <w:r>
              <w:rPr>
                <w:b/>
                <w:caps/>
              </w:rPr>
              <w:t>embre 2018</w:t>
            </w:r>
          </w:p>
        </w:tc>
      </w:tr>
    </w:tbl>
    <w:p w:rsidR="002872C9" w:rsidRPr="00085A44" w:rsidRDefault="002872C9" w:rsidP="002872C9">
      <w:pPr>
        <w:jc w:val="center"/>
        <w:rPr>
          <w:sz w:val="12"/>
        </w:rPr>
      </w:pPr>
    </w:p>
    <w:p w:rsidR="002872C9" w:rsidRDefault="002872C9" w:rsidP="002872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caps/>
        </w:rPr>
      </w:pPr>
    </w:p>
    <w:p w:rsidR="002872C9" w:rsidRDefault="002872C9" w:rsidP="002872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caps/>
        </w:rPr>
      </w:pPr>
      <w:r>
        <w:rPr>
          <w:b/>
          <w:caps/>
        </w:rPr>
        <w:t>LISTES Annexes – vote par correspondance</w:t>
      </w:r>
    </w:p>
    <w:p w:rsidR="002872C9" w:rsidRPr="00385D8A" w:rsidRDefault="002872C9" w:rsidP="002872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caps/>
        </w:rPr>
      </w:pPr>
    </w:p>
    <w:p w:rsidR="002872C9" w:rsidRDefault="002872C9" w:rsidP="002872C9"/>
    <w:p w:rsidR="002872C9" w:rsidRPr="009A6108" w:rsidRDefault="002872C9" w:rsidP="002872C9">
      <w:r w:rsidRPr="009A6108">
        <w:t>Je, soussigné</w:t>
      </w:r>
      <w:r>
        <w:t>(e)</w:t>
      </w:r>
    </w:p>
    <w:p w:rsidR="002872C9" w:rsidRDefault="002872C9" w:rsidP="002872C9">
      <w:pPr>
        <w:ind w:right="-288"/>
      </w:pPr>
      <w:r>
        <w:t>NOM : _______________________________________ Prénom : _</w:t>
      </w:r>
      <w:r w:rsidR="009B33D8">
        <w:t>_______________________________</w:t>
      </w:r>
    </w:p>
    <w:p w:rsidR="002872C9" w:rsidRDefault="002872C9" w:rsidP="002872C9">
      <w:pPr>
        <w:ind w:right="-288"/>
      </w:pPr>
      <w:r w:rsidRPr="009A6108">
        <w:t>Corps / grade  (ou équivalent</w:t>
      </w:r>
      <w:r>
        <w:t>) </w:t>
      </w:r>
      <w:r w:rsidRPr="009A6108">
        <w:t>: ________________________________________</w:t>
      </w:r>
      <w:r w:rsidR="009B33D8">
        <w:t>___________________</w:t>
      </w:r>
    </w:p>
    <w:p w:rsidR="002872C9" w:rsidRPr="009A6108" w:rsidRDefault="002872C9" w:rsidP="009B33D8">
      <w:pPr>
        <w:ind w:right="-288"/>
      </w:pPr>
      <w:r>
        <w:t xml:space="preserve">Titulaire / stagiaire de la fonction publique / CDD / CDI / Doctorant contractuel </w:t>
      </w:r>
      <w:r w:rsidRPr="002B5332">
        <w:rPr>
          <w:i/>
        </w:rPr>
        <w:t>(rayer les mentions inutiles)</w:t>
      </w:r>
    </w:p>
    <w:p w:rsidR="002872C9" w:rsidRPr="009A6108" w:rsidRDefault="002872C9" w:rsidP="002872C9">
      <w:r w:rsidRPr="009A6108">
        <w:t>Laboratoire</w:t>
      </w:r>
      <w:r>
        <w:t xml:space="preserve"> / Service</w:t>
      </w:r>
      <w:r w:rsidRPr="009A6108">
        <w:t xml:space="preserve"> : __________________________________________________________</w:t>
      </w:r>
      <w:r>
        <w:t>_</w:t>
      </w:r>
      <w:r w:rsidR="009B33D8">
        <w:t xml:space="preserve"> </w:t>
      </w:r>
    </w:p>
    <w:p w:rsidR="002872C9" w:rsidRDefault="002872C9" w:rsidP="002872C9">
      <w:r w:rsidRPr="009A6108">
        <w:t>Adresse administrative : ______________________________________________________</w:t>
      </w:r>
      <w:r>
        <w:t>________</w:t>
      </w:r>
      <w:r w:rsidR="009B33D8">
        <w:t xml:space="preserve"> </w:t>
      </w:r>
    </w:p>
    <w:p w:rsidR="002872C9" w:rsidRDefault="002872C9" w:rsidP="002872C9">
      <w:r>
        <w:t>Courriel :_________________________________ (</w:t>
      </w:r>
      <w:r w:rsidRPr="002219DA">
        <w:rPr>
          <w:i/>
        </w:rPr>
        <w:t>adresse où vous sera envoyé l’accusé de réception)</w:t>
      </w:r>
    </w:p>
    <w:p w:rsidR="002872C9" w:rsidRDefault="002872C9" w:rsidP="002872C9">
      <w:r w:rsidRPr="009A6108">
        <w:t>Téléphone : __</w:t>
      </w:r>
      <w:r>
        <w:t>____________________________</w:t>
      </w:r>
    </w:p>
    <w:p w:rsidR="002872C9" w:rsidRDefault="002872C9" w:rsidP="002872C9"/>
    <w:p w:rsidR="009B33D8" w:rsidRDefault="009B33D8" w:rsidP="009B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SCRUTIN(s) CONCERNE(s) :</w:t>
      </w:r>
    </w:p>
    <w:p w:rsidR="009B33D8" w:rsidRDefault="009B33D8" w:rsidP="009B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B33D8" w:rsidRDefault="009B33D8" w:rsidP="009B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B33D8" w:rsidRDefault="009B33D8" w:rsidP="002872C9"/>
    <w:p w:rsidR="002872C9" w:rsidRDefault="002872C9" w:rsidP="002872C9">
      <w:pPr>
        <w:ind w:right="-288"/>
      </w:pPr>
      <w:r w:rsidRPr="009A6108">
        <w:t>Demande</w:t>
      </w:r>
      <w:r>
        <w:t xml:space="preserve"> mon inscription sur les listes annexes pour le vote par correspondance </w:t>
      </w:r>
      <w:r w:rsidR="00C82387">
        <w:t>pour la raison suivante </w:t>
      </w:r>
      <w:r w:rsidR="00436185">
        <w:t xml:space="preserve">(cochez la raison, joindre la pièce correspondante) </w:t>
      </w:r>
      <w:r w:rsidR="00C82387">
        <w:t xml:space="preserve">: </w:t>
      </w:r>
    </w:p>
    <w:p w:rsidR="00C82387" w:rsidRDefault="00C82387" w:rsidP="00C82387">
      <w:pPr>
        <w:pStyle w:val="Paragraphedeliste"/>
        <w:numPr>
          <w:ilvl w:val="0"/>
          <w:numId w:val="22"/>
        </w:numPr>
        <w:ind w:right="-288"/>
      </w:pPr>
      <w:r>
        <w:t xml:space="preserve">je suis en congé légal qui m’éloigne du service (joindre </w:t>
      </w:r>
      <w:r w:rsidR="009B33D8">
        <w:t>l’</w:t>
      </w:r>
      <w:r>
        <w:t xml:space="preserve">arrêté </w:t>
      </w:r>
      <w:r w:rsidR="009B33D8">
        <w:t>correspondant</w:t>
      </w:r>
      <w:r>
        <w:t>)</w:t>
      </w:r>
    </w:p>
    <w:p w:rsidR="00C82387" w:rsidRDefault="00C82387" w:rsidP="00C82387">
      <w:pPr>
        <w:pStyle w:val="Paragraphedeliste"/>
        <w:numPr>
          <w:ilvl w:val="0"/>
          <w:numId w:val="22"/>
        </w:numPr>
        <w:ind w:right="-288"/>
      </w:pPr>
      <w:r>
        <w:t>je suis affecté</w:t>
      </w:r>
      <w:r w:rsidR="00436185">
        <w:t>.e</w:t>
      </w:r>
      <w:r>
        <w:t xml:space="preserve"> à un service éloigné de mon bureau de vote (joindre attestation du supérieur hiérarchique ou fiche de poste récente précisant l’adresse d’affectation*)</w:t>
      </w:r>
    </w:p>
    <w:p w:rsidR="00C82387" w:rsidRDefault="00436185" w:rsidP="00C82387">
      <w:pPr>
        <w:pStyle w:val="Paragraphedeliste"/>
        <w:numPr>
          <w:ilvl w:val="0"/>
          <w:numId w:val="22"/>
        </w:numPr>
        <w:ind w:right="-288"/>
      </w:pPr>
      <w:r>
        <w:t>j’ai été missionné.e par mon chef de service pour accomplir une mission éloignée du service (joindre la lettre de mission</w:t>
      </w:r>
      <w:r w:rsidR="00CF4D80">
        <w:t xml:space="preserve"> signée par le chef de service</w:t>
      </w:r>
      <w:r>
        <w:t>)</w:t>
      </w:r>
    </w:p>
    <w:p w:rsidR="00CF4D80" w:rsidRDefault="00CF4D80" w:rsidP="00C82387">
      <w:pPr>
        <w:pStyle w:val="Paragraphedeliste"/>
        <w:numPr>
          <w:ilvl w:val="0"/>
          <w:numId w:val="22"/>
        </w:numPr>
        <w:ind w:right="-288"/>
      </w:pPr>
      <w:r>
        <w:t>je suis affecté.e à un service dont les nécessités de continuité m’empêchent de prendre part au vote (joindre l’attestation du chef de service)</w:t>
      </w:r>
    </w:p>
    <w:p w:rsidR="002872C9" w:rsidRDefault="002872C9" w:rsidP="002872C9"/>
    <w:p w:rsidR="002872C9" w:rsidRDefault="002872C9" w:rsidP="002872C9">
      <w:r>
        <w:t>J’atteste sur l’honneur que les informations fournies ci-dessous sont exactes et remplir toutes les conditions pour pouvoir être inscrit(e) sur les listes électorales des personnels.</w:t>
      </w:r>
      <w:r>
        <w:tab/>
      </w:r>
      <w:r>
        <w:tab/>
      </w:r>
      <w:r>
        <w:tab/>
      </w:r>
    </w:p>
    <w:p w:rsidR="002872C9" w:rsidRDefault="002872C9" w:rsidP="002872C9"/>
    <w:p w:rsidR="002872C9" w:rsidRPr="00AA6769" w:rsidRDefault="002872C9" w:rsidP="002872C9">
      <w:r>
        <w:t>A_____________, le __/__/______</w:t>
      </w:r>
      <w:r>
        <w:tab/>
      </w:r>
      <w:r>
        <w:tab/>
      </w:r>
      <w:r>
        <w:tab/>
      </w:r>
      <w:r>
        <w:tab/>
      </w:r>
      <w:r>
        <w:tab/>
        <w:t>Signature :</w:t>
      </w:r>
    </w:p>
    <w:p w:rsidR="002872C9" w:rsidRDefault="002872C9" w:rsidP="002872C9">
      <w:pPr>
        <w:rPr>
          <w:i/>
        </w:rPr>
      </w:pPr>
    </w:p>
    <w:p w:rsidR="002872C9" w:rsidRPr="009B33D8" w:rsidRDefault="002872C9" w:rsidP="002872C9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line="199" w:lineRule="auto"/>
        <w:jc w:val="center"/>
        <w:rPr>
          <w:rFonts w:ascii="Calibri" w:hAnsi="Calibri"/>
          <w:b/>
          <w:bCs/>
          <w:i/>
          <w:spacing w:val="-5"/>
          <w:w w:val="105"/>
          <w:sz w:val="20"/>
          <w:u w:val="single"/>
        </w:rPr>
      </w:pPr>
      <w:r w:rsidRPr="009B33D8">
        <w:rPr>
          <w:rFonts w:ascii="Calibri" w:hAnsi="Calibri"/>
          <w:b/>
          <w:bCs/>
          <w:i/>
          <w:spacing w:val="-5"/>
          <w:w w:val="105"/>
          <w:sz w:val="20"/>
          <w:u w:val="single"/>
        </w:rPr>
        <w:t>Formulaire à adresser :</w:t>
      </w:r>
    </w:p>
    <w:p w:rsidR="002872C9" w:rsidRPr="009B33D8" w:rsidRDefault="002872C9" w:rsidP="002872C9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line="199" w:lineRule="auto"/>
        <w:jc w:val="center"/>
        <w:rPr>
          <w:rFonts w:ascii="Calibri" w:hAnsi="Calibri"/>
          <w:b/>
          <w:bCs/>
          <w:i/>
          <w:spacing w:val="-5"/>
          <w:w w:val="105"/>
          <w:sz w:val="20"/>
          <w:u w:val="single"/>
        </w:rPr>
      </w:pPr>
    </w:p>
    <w:p w:rsidR="002872C9" w:rsidRPr="009B33D8" w:rsidRDefault="002872C9" w:rsidP="002872C9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line="199" w:lineRule="auto"/>
        <w:jc w:val="center"/>
        <w:rPr>
          <w:rFonts w:ascii="Calibri" w:hAnsi="Calibri"/>
          <w:bCs/>
          <w:i/>
          <w:spacing w:val="-5"/>
          <w:w w:val="105"/>
          <w:sz w:val="20"/>
        </w:rPr>
      </w:pPr>
      <w:r w:rsidRPr="009B33D8">
        <w:rPr>
          <w:rFonts w:ascii="Calibri" w:hAnsi="Calibri"/>
          <w:b/>
          <w:bCs/>
          <w:i/>
          <w:spacing w:val="-5"/>
          <w:w w:val="105"/>
          <w:sz w:val="20"/>
        </w:rPr>
        <w:t xml:space="preserve">- </w:t>
      </w:r>
      <w:r w:rsidR="0040069F">
        <w:rPr>
          <w:rFonts w:ascii="Calibri" w:hAnsi="Calibri"/>
          <w:bCs/>
          <w:i/>
          <w:spacing w:val="-5"/>
          <w:w w:val="105"/>
          <w:sz w:val="20"/>
        </w:rPr>
        <w:t>uniquement</w:t>
      </w:r>
      <w:r w:rsidRPr="009B33D8">
        <w:rPr>
          <w:rFonts w:ascii="Calibri" w:hAnsi="Calibri"/>
          <w:bCs/>
          <w:i/>
          <w:spacing w:val="-5"/>
          <w:w w:val="105"/>
          <w:sz w:val="20"/>
        </w:rPr>
        <w:t xml:space="preserve"> </w:t>
      </w:r>
      <w:r w:rsidRPr="009B33D8">
        <w:rPr>
          <w:rFonts w:ascii="Calibri" w:hAnsi="Calibri"/>
          <w:bCs/>
          <w:i/>
          <w:spacing w:val="-5"/>
          <w:w w:val="105"/>
          <w:sz w:val="20"/>
          <w:u w:val="single"/>
        </w:rPr>
        <w:t>par courriel</w:t>
      </w:r>
      <w:r w:rsidRPr="009B33D8">
        <w:rPr>
          <w:rFonts w:ascii="Calibri" w:hAnsi="Calibri"/>
          <w:bCs/>
          <w:i/>
          <w:spacing w:val="-5"/>
          <w:w w:val="105"/>
          <w:sz w:val="20"/>
        </w:rPr>
        <w:t xml:space="preserve"> à </w:t>
      </w:r>
      <w:hyperlink r:id="rId10" w:history="1">
        <w:r w:rsidR="00B568B0" w:rsidRPr="004D1B05">
          <w:rPr>
            <w:rStyle w:val="Lienhypertexte"/>
            <w:rFonts w:ascii="Calibri" w:hAnsi="Calibri"/>
            <w:bCs/>
            <w:i/>
            <w:spacing w:val="-5"/>
            <w:w w:val="105"/>
            <w:sz w:val="20"/>
            <w:szCs w:val="20"/>
          </w:rPr>
          <w:t>elections2018@upf.pf</w:t>
        </w:r>
      </w:hyperlink>
      <w:r w:rsidRPr="009B33D8">
        <w:rPr>
          <w:rFonts w:ascii="Calibri" w:hAnsi="Calibri"/>
          <w:bCs/>
          <w:i/>
          <w:spacing w:val="-5"/>
          <w:w w:val="105"/>
          <w:sz w:val="20"/>
        </w:rPr>
        <w:t xml:space="preserve"> (e</w:t>
      </w:r>
      <w:r w:rsidRPr="009B33D8">
        <w:rPr>
          <w:rFonts w:ascii="Calibri" w:hAnsi="Calibri"/>
          <w:i/>
          <w:sz w:val="20"/>
        </w:rPr>
        <w:t xml:space="preserve">n cas d’envoi électronique, merci de scanner le présent document signé de </w:t>
      </w:r>
      <w:r w:rsidRPr="009B33D8">
        <w:rPr>
          <w:rFonts w:ascii="Calibri" w:hAnsi="Calibri"/>
          <w:i/>
          <w:sz w:val="20"/>
          <w:u w:val="single"/>
        </w:rPr>
        <w:t>façon manuscrite</w:t>
      </w:r>
      <w:r w:rsidRPr="009B33D8">
        <w:rPr>
          <w:rFonts w:ascii="Calibri" w:hAnsi="Calibri"/>
          <w:bCs/>
          <w:i/>
          <w:spacing w:val="-5"/>
          <w:w w:val="105"/>
          <w:sz w:val="20"/>
        </w:rPr>
        <w:t>)</w:t>
      </w:r>
    </w:p>
    <w:p w:rsidR="002872C9" w:rsidRPr="009B33D8" w:rsidRDefault="002872C9" w:rsidP="002872C9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line="199" w:lineRule="auto"/>
        <w:jc w:val="center"/>
        <w:rPr>
          <w:rFonts w:ascii="Calibri" w:hAnsi="Calibri"/>
          <w:bCs/>
          <w:i/>
          <w:spacing w:val="-5"/>
          <w:w w:val="105"/>
          <w:sz w:val="20"/>
        </w:rPr>
      </w:pPr>
    </w:p>
    <w:p w:rsidR="002872C9" w:rsidRPr="009B33D8" w:rsidRDefault="002872C9" w:rsidP="002872C9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line="199" w:lineRule="auto"/>
        <w:jc w:val="center"/>
        <w:rPr>
          <w:rFonts w:ascii="Calibri" w:hAnsi="Calibri"/>
          <w:b/>
          <w:bCs/>
          <w:i/>
          <w:spacing w:val="-5"/>
          <w:w w:val="105"/>
          <w:sz w:val="20"/>
        </w:rPr>
      </w:pPr>
    </w:p>
    <w:p w:rsidR="002872C9" w:rsidRPr="009B33D8" w:rsidRDefault="002872C9" w:rsidP="002872C9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line="199" w:lineRule="auto"/>
        <w:jc w:val="center"/>
        <w:rPr>
          <w:rFonts w:ascii="Calibri" w:hAnsi="Calibri"/>
          <w:b/>
          <w:bCs/>
          <w:i/>
          <w:spacing w:val="-5"/>
          <w:w w:val="105"/>
          <w:sz w:val="20"/>
        </w:rPr>
      </w:pPr>
      <w:r w:rsidRPr="009B33D8">
        <w:rPr>
          <w:rFonts w:ascii="Calibri" w:hAnsi="Calibri"/>
          <w:b/>
          <w:bCs/>
          <w:i/>
          <w:spacing w:val="-5"/>
          <w:w w:val="105"/>
          <w:sz w:val="20"/>
        </w:rPr>
        <w:t xml:space="preserve">Dates de réception du présent formulaire : </w:t>
      </w:r>
    </w:p>
    <w:p w:rsidR="002872C9" w:rsidRPr="009B33D8" w:rsidRDefault="002872C9" w:rsidP="002872C9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line="199" w:lineRule="auto"/>
        <w:jc w:val="center"/>
        <w:rPr>
          <w:rFonts w:ascii="Calibri" w:hAnsi="Calibri"/>
          <w:b/>
          <w:bCs/>
          <w:i/>
          <w:spacing w:val="-5"/>
          <w:w w:val="105"/>
          <w:sz w:val="20"/>
        </w:rPr>
      </w:pPr>
      <w:r w:rsidRPr="009B33D8">
        <w:rPr>
          <w:rFonts w:ascii="Calibri" w:hAnsi="Calibri"/>
          <w:b/>
          <w:bCs/>
          <w:i/>
          <w:spacing w:val="-5"/>
          <w:w w:val="105"/>
          <w:sz w:val="20"/>
        </w:rPr>
        <w:t>Jusqu’au 14 novembre 2018 inclus pour les demandes d’inscription</w:t>
      </w:r>
    </w:p>
    <w:p w:rsidR="002872C9" w:rsidRPr="009B33D8" w:rsidRDefault="00236A70" w:rsidP="002872C9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line="199" w:lineRule="auto"/>
        <w:jc w:val="center"/>
        <w:rPr>
          <w:rFonts w:ascii="Calibri" w:hAnsi="Calibri"/>
          <w:sz w:val="18"/>
          <w:szCs w:val="22"/>
        </w:rPr>
      </w:pPr>
      <w:r>
        <w:rPr>
          <w:rFonts w:ascii="Calibri" w:hAnsi="Calibri"/>
          <w:b/>
          <w:bCs/>
          <w:i/>
          <w:spacing w:val="-5"/>
          <w:w w:val="105"/>
          <w:sz w:val="20"/>
        </w:rPr>
        <w:t>Jusqu’au 19 novembre 2018</w:t>
      </w:r>
      <w:r w:rsidR="002872C9" w:rsidRPr="009B33D8">
        <w:rPr>
          <w:rFonts w:ascii="Calibri" w:hAnsi="Calibri"/>
          <w:b/>
          <w:bCs/>
          <w:i/>
          <w:spacing w:val="-5"/>
          <w:w w:val="105"/>
          <w:sz w:val="20"/>
        </w:rPr>
        <w:t xml:space="preserve"> inclus pour les demandes de réclamation contre les inscriptions ou omissions</w:t>
      </w:r>
    </w:p>
    <w:p w:rsidR="00E36D94" w:rsidRDefault="00C82387" w:rsidP="00436185">
      <w:pPr>
        <w:rPr>
          <w:sz w:val="14"/>
        </w:rPr>
      </w:pPr>
      <w:r w:rsidRPr="00436185">
        <w:rPr>
          <w:sz w:val="14"/>
        </w:rPr>
        <w:t xml:space="preserve">* Pour les agents enseignants-chercheurs, l’affectation est celle où se déroule l’essentielle de l’obligation </w:t>
      </w:r>
      <w:r w:rsidRPr="00436185">
        <w:rPr>
          <w:sz w:val="14"/>
          <w:u w:val="single"/>
        </w:rPr>
        <w:t>de service d’enseignement</w:t>
      </w:r>
      <w:r w:rsidRPr="00436185">
        <w:rPr>
          <w:sz w:val="14"/>
        </w:rPr>
        <w:t>.</w:t>
      </w:r>
      <w:r w:rsidR="00436185">
        <w:rPr>
          <w:sz w:val="14"/>
        </w:rPr>
        <w:t xml:space="preserve"> </w:t>
      </w:r>
      <w:r w:rsidR="00B81F95" w:rsidRPr="00436185">
        <w:rPr>
          <w:sz w:val="14"/>
        </w:rPr>
        <w:t>Pour les agents enseignants qui travaillent sur plusieurs composantes, le bureau de vote correspond au lieu d’affectation principale.</w:t>
      </w:r>
    </w:p>
    <w:p w:rsidR="001A01B1" w:rsidRDefault="001A01B1">
      <w:pPr>
        <w:jc w:val="left"/>
        <w:rPr>
          <w:sz w:val="14"/>
        </w:rPr>
      </w:pPr>
      <w:r>
        <w:rPr>
          <w:sz w:val="14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2"/>
        <w:gridCol w:w="5561"/>
      </w:tblGrid>
      <w:tr w:rsidR="003E1CF7" w:rsidTr="007B605A">
        <w:tc>
          <w:tcPr>
            <w:tcW w:w="1026" w:type="dxa"/>
          </w:tcPr>
          <w:p w:rsidR="003E1CF7" w:rsidRDefault="00930C2B" w:rsidP="007B605A">
            <w:pPr>
              <w:rPr>
                <w:rFonts w:ascii="Arial" w:hAnsi="Arial" w:cs="Arial"/>
                <w:b/>
              </w:rPr>
            </w:pPr>
            <w:r>
              <w:rPr>
                <w:rFonts w:ascii="Arial Narrow" w:hAnsi="Arial Narrow"/>
                <w:noProof/>
                <w:lang w:eastAsia="fr-FR"/>
              </w:rPr>
              <w:drawing>
                <wp:inline distT="0" distB="0" distL="0" distR="0" wp14:anchorId="0B1B3BC3" wp14:editId="2ED06F2C">
                  <wp:extent cx="2086610" cy="991870"/>
                  <wp:effectExtent l="0" t="0" r="0" b="0"/>
                  <wp:docPr id="23" name="Image 23" descr="Z:\Documents\rfranco\@UPF\11 Modeles\logo UPF\2014 logos\Logo-UPF-2014-rvb-light_recad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Z:\Documents\rfranco\@UPF\11 Modeles\logo UPF\2014 logos\Logo-UPF-2014-rvb-light_recad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61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1CF7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38974BF" wp14:editId="6B507CEE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-569595</wp:posOffset>
                      </wp:positionV>
                      <wp:extent cx="3896360" cy="1403985"/>
                      <wp:effectExtent l="0" t="0" r="27940" b="25400"/>
                      <wp:wrapNone/>
                      <wp:docPr id="1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63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0185" w:rsidRDefault="00960185" w:rsidP="003E1CF7">
                                  <w:r w:rsidRPr="00193A67">
                                    <w:rPr>
                                      <w:sz w:val="28"/>
                                      <w:szCs w:val="28"/>
                                    </w:rPr>
                                    <w:t xml:space="preserve">ANNEXE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193A67">
                                    <w:rPr>
                                      <w:sz w:val="28"/>
                                      <w:szCs w:val="28"/>
                                    </w:rPr>
                                    <w:t> :</w:t>
                                  </w:r>
                                  <w:r>
                                    <w:t xml:space="preserve"> Déclaration de candidature 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38974BF" id="_x0000_s1028" type="#_x0000_t202" style="position:absolute;left:0;text-align:left;margin-left:-8.55pt;margin-top:-44.85pt;width:306.8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">
                      <v:textbox style="mso-fit-shape-to-text:t">
                        <w:txbxContent>
                          <w:p w:rsidR="00960185" w:rsidRDefault="00960185" w:rsidP="003E1CF7">
                            <w:r w:rsidRPr="00193A67">
                              <w:rPr>
                                <w:sz w:val="28"/>
                                <w:szCs w:val="28"/>
                              </w:rPr>
                              <w:t xml:space="preserve">ANNEXE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193A67">
                              <w:rPr>
                                <w:sz w:val="28"/>
                                <w:szCs w:val="28"/>
                              </w:rPr>
                              <w:t> :</w:t>
                            </w:r>
                            <w:r>
                              <w:t xml:space="preserve"> Déclaration de candidature 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87" w:type="dxa"/>
            <w:vAlign w:val="center"/>
          </w:tcPr>
          <w:p w:rsidR="003E1CF7" w:rsidRDefault="003E1CF7" w:rsidP="00BE00C0">
            <w:pPr>
              <w:jc w:val="center"/>
              <w:rPr>
                <w:rFonts w:ascii="Arial" w:hAnsi="Arial" w:cs="Arial"/>
                <w:b/>
              </w:rPr>
            </w:pPr>
            <w:r w:rsidRPr="00417129">
              <w:rPr>
                <w:rFonts w:ascii="Arial" w:hAnsi="Arial" w:cs="Arial"/>
                <w:b/>
              </w:rPr>
              <w:t xml:space="preserve">ELECTIONS DES REPRESENTANTS DES PERSONNELS </w:t>
            </w:r>
            <w:r w:rsidR="00BE00C0">
              <w:rPr>
                <w:rFonts w:ascii="Arial" w:hAnsi="Arial" w:cs="Arial"/>
                <w:b/>
              </w:rPr>
              <w:t xml:space="preserve">AU </w:t>
            </w:r>
            <w:r w:rsidR="00960185">
              <w:rPr>
                <w:rFonts w:ascii="Arial" w:hAnsi="Arial" w:cs="Arial"/>
                <w:b/>
              </w:rPr>
              <w:t>COMITE TECHNIQUE</w:t>
            </w:r>
          </w:p>
        </w:tc>
      </w:tr>
    </w:tbl>
    <w:p w:rsidR="003E1CF7" w:rsidRPr="00AC3AAD" w:rsidRDefault="003E1CF7" w:rsidP="003E1CF7">
      <w:pPr>
        <w:pStyle w:val="Style1"/>
        <w:kinsoku w:val="0"/>
        <w:autoSpaceDE/>
        <w:autoSpaceDN/>
        <w:adjustRightInd/>
        <w:spacing w:before="396"/>
        <w:jc w:val="center"/>
        <w:rPr>
          <w:rFonts w:ascii="Calibri" w:hAnsi="Calibri"/>
          <w:b/>
          <w:bCs/>
          <w:spacing w:val="18"/>
          <w:sz w:val="32"/>
          <w:szCs w:val="32"/>
        </w:rPr>
      </w:pPr>
      <w:r w:rsidRPr="00AC3AAD">
        <w:rPr>
          <w:rFonts w:ascii="Calibri" w:hAnsi="Calibri"/>
          <w:b/>
          <w:bCs/>
          <w:spacing w:val="18"/>
          <w:sz w:val="32"/>
          <w:szCs w:val="32"/>
        </w:rPr>
        <w:t xml:space="preserve">SCRUTIN DU </w:t>
      </w:r>
      <w:r>
        <w:rPr>
          <w:rFonts w:ascii="Calibri" w:hAnsi="Calibri"/>
          <w:b/>
          <w:bCs/>
          <w:spacing w:val="18"/>
          <w:sz w:val="32"/>
          <w:szCs w:val="32"/>
        </w:rPr>
        <w:t xml:space="preserve">6 DECEMBRE </w:t>
      </w:r>
      <w:r w:rsidRPr="00AC3AAD">
        <w:rPr>
          <w:rFonts w:ascii="Calibri" w:hAnsi="Calibri"/>
          <w:b/>
          <w:bCs/>
          <w:spacing w:val="18"/>
          <w:sz w:val="32"/>
          <w:szCs w:val="32"/>
        </w:rPr>
        <w:t>201</w:t>
      </w:r>
      <w:r>
        <w:rPr>
          <w:rFonts w:ascii="Calibri" w:hAnsi="Calibri"/>
          <w:b/>
          <w:bCs/>
          <w:spacing w:val="18"/>
          <w:sz w:val="32"/>
          <w:szCs w:val="32"/>
        </w:rPr>
        <w:t>8</w:t>
      </w:r>
    </w:p>
    <w:p w:rsidR="003E1CF7" w:rsidRPr="00AC3AAD" w:rsidRDefault="003E1CF7" w:rsidP="003E1CF7">
      <w:pPr>
        <w:rPr>
          <w:rFonts w:asciiTheme="minorHAnsi" w:hAnsiTheme="minorHAnsi"/>
          <w:b/>
          <w:bCs/>
          <w:spacing w:val="-6"/>
          <w:w w:val="105"/>
        </w:rPr>
      </w:pPr>
    </w:p>
    <w:p w:rsidR="003E1CF7" w:rsidRDefault="003E1CF7" w:rsidP="003E1CF7">
      <w:pPr>
        <w:jc w:val="center"/>
        <w:rPr>
          <w:rFonts w:asciiTheme="minorHAnsi" w:hAnsiTheme="minorHAnsi"/>
          <w:b/>
          <w:bCs/>
          <w:spacing w:val="-2"/>
          <w:sz w:val="36"/>
          <w:szCs w:val="36"/>
        </w:rPr>
      </w:pPr>
      <w:r w:rsidRPr="00AC3AAD">
        <w:rPr>
          <w:rFonts w:asciiTheme="minorHAnsi" w:hAnsiTheme="minorHAnsi"/>
          <w:b/>
          <w:bCs/>
          <w:spacing w:val="-19"/>
          <w:sz w:val="36"/>
          <w:szCs w:val="36"/>
        </w:rPr>
        <w:t xml:space="preserve">DECLARATION  </w:t>
      </w:r>
      <w:r w:rsidRPr="00AC3AAD">
        <w:rPr>
          <w:rFonts w:asciiTheme="minorHAnsi" w:hAnsiTheme="minorHAnsi"/>
          <w:b/>
          <w:bCs/>
          <w:spacing w:val="-2"/>
          <w:sz w:val="36"/>
          <w:szCs w:val="36"/>
        </w:rPr>
        <w:t>DE CANDIDATURE</w:t>
      </w:r>
    </w:p>
    <w:p w:rsidR="003E1CF7" w:rsidRPr="00417129" w:rsidRDefault="003E1CF7" w:rsidP="003E1CF7">
      <w:pPr>
        <w:jc w:val="center"/>
        <w:rPr>
          <w:rFonts w:asciiTheme="minorHAnsi" w:hAnsiTheme="minorHAnsi"/>
          <w:b/>
          <w:bCs/>
          <w:spacing w:val="-2"/>
          <w:sz w:val="20"/>
          <w:szCs w:val="36"/>
        </w:rPr>
      </w:pPr>
    </w:p>
    <w:p w:rsidR="003E1CF7" w:rsidRPr="00AC3AAD" w:rsidRDefault="003E1CF7" w:rsidP="003E1CF7">
      <w:pPr>
        <w:pStyle w:val="Style1"/>
        <w:kinsoku w:val="0"/>
        <w:autoSpaceDE/>
        <w:autoSpaceDN/>
        <w:adjustRightInd/>
        <w:spacing w:line="199" w:lineRule="auto"/>
        <w:jc w:val="center"/>
        <w:rPr>
          <w:rFonts w:asciiTheme="minorHAnsi" w:hAnsiTheme="minorHAnsi"/>
          <w:b/>
          <w:bCs/>
          <w:spacing w:val="-5"/>
          <w:w w:val="105"/>
        </w:rPr>
      </w:pPr>
      <w:r w:rsidRPr="00AC3AAD">
        <w:rPr>
          <w:rFonts w:asciiTheme="minorHAnsi" w:hAnsiTheme="minorHAnsi"/>
          <w:b/>
          <w:bCs/>
          <w:spacing w:val="-5"/>
          <w:w w:val="105"/>
        </w:rPr>
        <w:t>- déposée par le délégué de liste -</w:t>
      </w:r>
    </w:p>
    <w:p w:rsidR="003E1CF7" w:rsidRPr="00AC3AAD" w:rsidRDefault="003E1CF7" w:rsidP="003E1CF7">
      <w:pPr>
        <w:jc w:val="center"/>
        <w:rPr>
          <w:rFonts w:asciiTheme="minorHAnsi" w:hAnsiTheme="minorHAnsi"/>
          <w:b/>
          <w:bCs/>
          <w:spacing w:val="-6"/>
          <w:w w:val="105"/>
        </w:rPr>
      </w:pPr>
    </w:p>
    <w:p w:rsidR="003E1CF7" w:rsidRPr="00AC3AAD" w:rsidRDefault="003E1CF7" w:rsidP="00062808">
      <w:pPr>
        <w:pStyle w:val="Style1"/>
        <w:kinsoku w:val="0"/>
        <w:autoSpaceDE/>
        <w:autoSpaceDN/>
        <w:adjustRightInd/>
        <w:rPr>
          <w:rFonts w:asciiTheme="minorHAnsi" w:hAnsiTheme="minorHAnsi"/>
          <w:b/>
          <w:bCs/>
          <w:spacing w:val="18"/>
          <w:sz w:val="36"/>
          <w:szCs w:val="36"/>
        </w:rPr>
      </w:pPr>
      <w:r>
        <w:rPr>
          <w:rFonts w:asciiTheme="minorHAnsi" w:hAnsiTheme="minorHAnsi"/>
          <w:spacing w:val="-6"/>
        </w:rPr>
        <w:t xml:space="preserve">Civilité (M. ou Mme) : </w:t>
      </w:r>
    </w:p>
    <w:p w:rsidR="003E1CF7" w:rsidRDefault="003E1CF7" w:rsidP="00062808">
      <w:pPr>
        <w:pStyle w:val="Style1"/>
        <w:tabs>
          <w:tab w:val="right" w:leader="dot" w:pos="8727"/>
        </w:tabs>
        <w:kinsoku w:val="0"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t>Nom de famille :</w:t>
      </w:r>
    </w:p>
    <w:p w:rsidR="003E1CF7" w:rsidRDefault="003E1CF7" w:rsidP="00062808">
      <w:pPr>
        <w:pStyle w:val="Style1"/>
        <w:tabs>
          <w:tab w:val="right" w:leader="dot" w:pos="8727"/>
        </w:tabs>
        <w:kinsoku w:val="0"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t>Nom d’usage</w:t>
      </w:r>
    </w:p>
    <w:p w:rsidR="003E1CF7" w:rsidRDefault="003E1CF7" w:rsidP="00062808">
      <w:pPr>
        <w:pStyle w:val="Style1"/>
        <w:tabs>
          <w:tab w:val="right" w:leader="dot" w:pos="8727"/>
        </w:tabs>
        <w:kinsoku w:val="0"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t>Prénom(s) :</w:t>
      </w:r>
    </w:p>
    <w:p w:rsidR="003E1CF7" w:rsidRPr="00AC3AAD" w:rsidRDefault="003E1CF7" w:rsidP="00062808">
      <w:pPr>
        <w:pStyle w:val="Style1"/>
        <w:tabs>
          <w:tab w:val="right" w:leader="dot" w:pos="8727"/>
        </w:tabs>
        <w:kinsoku w:val="0"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t>Date de naissance :</w:t>
      </w:r>
    </w:p>
    <w:p w:rsidR="003E1CF7" w:rsidRDefault="007019B6" w:rsidP="00062808">
      <w:pPr>
        <w:pStyle w:val="Style1"/>
        <w:tabs>
          <w:tab w:val="right" w:leader="dot" w:pos="8727"/>
        </w:tabs>
        <w:kinsoku w:val="0"/>
        <w:autoSpaceDE/>
        <w:autoSpaceDN/>
        <w:adjustRightInd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(merci de joindre une copie d’une pièce d’identité)</w:t>
      </w:r>
    </w:p>
    <w:p w:rsidR="007019B6" w:rsidRPr="007019B6" w:rsidRDefault="007019B6" w:rsidP="00062808">
      <w:pPr>
        <w:pStyle w:val="Style1"/>
        <w:tabs>
          <w:tab w:val="right" w:leader="dot" w:pos="8727"/>
        </w:tabs>
        <w:kinsoku w:val="0"/>
        <w:autoSpaceDE/>
        <w:autoSpaceDN/>
        <w:adjustRightInd/>
        <w:rPr>
          <w:rFonts w:asciiTheme="minorHAnsi" w:hAnsiTheme="minorHAnsi"/>
          <w:i/>
        </w:rPr>
      </w:pPr>
    </w:p>
    <w:p w:rsidR="003E1CF7" w:rsidRDefault="003E1CF7" w:rsidP="00062808">
      <w:pPr>
        <w:pStyle w:val="Style1"/>
        <w:kinsoku w:val="0"/>
        <w:autoSpaceDE/>
        <w:autoSpaceDN/>
        <w:adjustRightInd/>
        <w:spacing w:line="480" w:lineRule="auto"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 xml:space="preserve">Affecté dans le service : </w:t>
      </w:r>
    </w:p>
    <w:p w:rsidR="003E1CF7" w:rsidRDefault="00062808" w:rsidP="00062808">
      <w:pPr>
        <w:pStyle w:val="Style1"/>
        <w:kinsoku w:val="0"/>
        <w:autoSpaceDE/>
        <w:autoSpaceDN/>
        <w:adjustRightInd/>
        <w:jc w:val="both"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>Catégorie, Corps et grade (ou équivalent</w:t>
      </w:r>
      <w:r w:rsidR="002F01B4">
        <w:rPr>
          <w:rFonts w:asciiTheme="minorHAnsi" w:hAnsiTheme="minorHAnsi"/>
          <w:spacing w:val="-2"/>
        </w:rPr>
        <w:t xml:space="preserve"> si ANT</w:t>
      </w:r>
      <w:r w:rsidR="00D10B06">
        <w:rPr>
          <w:rFonts w:asciiTheme="minorHAnsi" w:hAnsiTheme="minorHAnsi"/>
          <w:spacing w:val="-2"/>
        </w:rPr>
        <w:t>)</w:t>
      </w:r>
    </w:p>
    <w:p w:rsidR="00062808" w:rsidRDefault="00062808" w:rsidP="00062808">
      <w:pPr>
        <w:pStyle w:val="Style1"/>
        <w:kinsoku w:val="0"/>
        <w:autoSpaceDE/>
        <w:autoSpaceDN/>
        <w:adjustRightInd/>
        <w:jc w:val="both"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 xml:space="preserve">Position : </w:t>
      </w:r>
    </w:p>
    <w:p w:rsidR="00062808" w:rsidRDefault="00062808" w:rsidP="003E1CF7">
      <w:pPr>
        <w:pStyle w:val="Style1"/>
        <w:kinsoku w:val="0"/>
        <w:autoSpaceDE/>
        <w:autoSpaceDN/>
        <w:adjustRightInd/>
        <w:jc w:val="both"/>
        <w:rPr>
          <w:rFonts w:asciiTheme="minorHAnsi" w:hAnsiTheme="minorHAnsi"/>
          <w:spacing w:val="-2"/>
        </w:rPr>
      </w:pPr>
    </w:p>
    <w:p w:rsidR="00531A9B" w:rsidRDefault="00531A9B" w:rsidP="00531A9B">
      <w:pPr>
        <w:pStyle w:val="Style1"/>
        <w:tabs>
          <w:tab w:val="right" w:leader="dot" w:pos="8760"/>
        </w:tabs>
        <w:kinsoku w:val="0"/>
        <w:autoSpaceDE/>
        <w:autoSpaceDN/>
        <w:adjustRightInd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C62338">
        <w:rPr>
          <w:rFonts w:asciiTheme="minorHAnsi" w:hAnsiTheme="minorHAnsi"/>
        </w:rPr>
        <w:t>éclare être candidat</w:t>
      </w:r>
      <w:r>
        <w:rPr>
          <w:rFonts w:asciiTheme="minorHAnsi" w:hAnsiTheme="minorHAnsi"/>
        </w:rPr>
        <w:t>(e)</w:t>
      </w:r>
      <w:r w:rsidRPr="00C62338">
        <w:rPr>
          <w:rFonts w:asciiTheme="minorHAnsi" w:hAnsiTheme="minorHAnsi"/>
        </w:rPr>
        <w:t xml:space="preserve"> à l’élection des représentants du personnel au comité technique (CT) de l’université de la Polynésie française</w:t>
      </w:r>
      <w:r>
        <w:rPr>
          <w:rFonts w:asciiTheme="minorHAnsi" w:hAnsiTheme="minorHAnsi"/>
        </w:rPr>
        <w:t>.</w:t>
      </w:r>
    </w:p>
    <w:p w:rsidR="003E1CF7" w:rsidRPr="00AC3AAD" w:rsidRDefault="003E1CF7" w:rsidP="003E1CF7">
      <w:pPr>
        <w:pStyle w:val="Style1"/>
        <w:tabs>
          <w:tab w:val="right" w:pos="8770"/>
        </w:tabs>
        <w:kinsoku w:val="0"/>
        <w:autoSpaceDE/>
        <w:autoSpaceDN/>
        <w:adjustRightInd/>
        <w:ind w:left="792"/>
        <w:jc w:val="both"/>
        <w:rPr>
          <w:rFonts w:asciiTheme="minorHAnsi" w:hAnsiTheme="minorHAnsi"/>
          <w:b/>
          <w:bCs/>
          <w:spacing w:val="40"/>
          <w:w w:val="105"/>
        </w:rPr>
      </w:pPr>
    </w:p>
    <w:p w:rsidR="003E1CF7" w:rsidRPr="00AC3AAD" w:rsidRDefault="003E1CF7" w:rsidP="003E1CF7">
      <w:pPr>
        <w:pStyle w:val="Style1"/>
        <w:tabs>
          <w:tab w:val="right" w:leader="dot" w:pos="8760"/>
        </w:tabs>
        <w:kinsoku w:val="0"/>
        <w:autoSpaceDE/>
        <w:autoSpaceDN/>
        <w:adjustRightInd/>
        <w:jc w:val="both"/>
        <w:rPr>
          <w:rFonts w:asciiTheme="minorHAnsi" w:hAnsiTheme="minorHAnsi"/>
        </w:rPr>
      </w:pPr>
    </w:p>
    <w:p w:rsidR="003E1CF7" w:rsidRPr="00AC3AAD" w:rsidRDefault="003E1CF7" w:rsidP="003E1CF7">
      <w:pPr>
        <w:pStyle w:val="Style1"/>
        <w:tabs>
          <w:tab w:val="right" w:leader="dot" w:pos="8760"/>
        </w:tabs>
        <w:kinsoku w:val="0"/>
        <w:autoSpaceDE/>
        <w:autoSpaceDN/>
        <w:adjustRightInd/>
        <w:rPr>
          <w:rFonts w:asciiTheme="minorHAnsi" w:hAnsiTheme="minorHAnsi"/>
        </w:rPr>
      </w:pPr>
      <w:r w:rsidRPr="00AC3AAD">
        <w:rPr>
          <w:rFonts w:asciiTheme="minorHAnsi" w:hAnsiTheme="minorHAnsi"/>
        </w:rPr>
        <w:t>Liste présentée par l'organisation syndicale suivante</w:t>
      </w:r>
      <w:r>
        <w:rPr>
          <w:rFonts w:asciiTheme="minorHAnsi" w:hAnsiTheme="minorHAnsi"/>
        </w:rPr>
        <w:t> :</w:t>
      </w:r>
    </w:p>
    <w:p w:rsidR="003E1CF7" w:rsidRPr="00AC3AAD" w:rsidRDefault="003E1CF7" w:rsidP="003E1CF7">
      <w:pPr>
        <w:rPr>
          <w:rFonts w:asciiTheme="minorHAnsi" w:hAnsiTheme="minorHAnsi"/>
          <w:spacing w:val="-1"/>
        </w:rPr>
      </w:pPr>
      <w:r w:rsidRPr="00AC3AAD">
        <w:rPr>
          <w:rFonts w:asciiTheme="minorHAnsi" w:hAnsiTheme="minorHAnsi"/>
          <w:spacing w:val="-1"/>
        </w:rPr>
        <w:t>Numéro de classement sur la liste</w:t>
      </w:r>
      <w:r>
        <w:rPr>
          <w:rFonts w:asciiTheme="minorHAnsi" w:hAnsiTheme="minorHAnsi"/>
          <w:spacing w:val="-1"/>
        </w:rPr>
        <w:t xml:space="preserve"> : </w:t>
      </w:r>
    </w:p>
    <w:p w:rsidR="003E1CF7" w:rsidRPr="00AC3AAD" w:rsidRDefault="003E1CF7" w:rsidP="003E1CF7">
      <w:pPr>
        <w:rPr>
          <w:rFonts w:asciiTheme="minorHAnsi" w:hAnsiTheme="minorHAnsi"/>
          <w:spacing w:val="-1"/>
        </w:rPr>
      </w:pPr>
    </w:p>
    <w:p w:rsidR="003E1CF7" w:rsidRPr="00AC3AAD" w:rsidRDefault="003E1CF7" w:rsidP="003E1CF7">
      <w:pPr>
        <w:rPr>
          <w:rFonts w:asciiTheme="minorHAnsi" w:hAnsiTheme="minorHAnsi"/>
          <w:spacing w:val="-1"/>
        </w:rPr>
      </w:pPr>
    </w:p>
    <w:p w:rsidR="003E1CF7" w:rsidRPr="00AC3AAD" w:rsidRDefault="003E1CF7" w:rsidP="003E1CF7">
      <w:pPr>
        <w:ind w:left="5529"/>
        <w:rPr>
          <w:rFonts w:asciiTheme="minorHAnsi" w:hAnsiTheme="minorHAnsi"/>
          <w:spacing w:val="-1"/>
        </w:rPr>
      </w:pPr>
      <w:r w:rsidRPr="00AC3AAD">
        <w:rPr>
          <w:rFonts w:asciiTheme="minorHAnsi" w:hAnsiTheme="minorHAnsi"/>
          <w:spacing w:val="-1"/>
        </w:rPr>
        <w:t xml:space="preserve">Fait à </w:t>
      </w:r>
      <w:r>
        <w:rPr>
          <w:rFonts w:asciiTheme="minorHAnsi" w:hAnsiTheme="minorHAnsi"/>
          <w:spacing w:val="-1"/>
        </w:rPr>
        <w:t>…………………</w:t>
      </w:r>
      <w:r w:rsidRPr="00AC3AAD">
        <w:rPr>
          <w:rFonts w:asciiTheme="minorHAnsi" w:hAnsiTheme="minorHAnsi"/>
          <w:spacing w:val="-1"/>
        </w:rPr>
        <w:t>,</w:t>
      </w:r>
      <w:r>
        <w:rPr>
          <w:rFonts w:asciiTheme="minorHAnsi" w:hAnsiTheme="minorHAnsi"/>
          <w:spacing w:val="-1"/>
        </w:rPr>
        <w:t xml:space="preserve"> </w:t>
      </w:r>
      <w:r w:rsidRPr="00AC3AAD">
        <w:rPr>
          <w:rFonts w:asciiTheme="minorHAnsi" w:hAnsiTheme="minorHAnsi"/>
          <w:spacing w:val="-1"/>
        </w:rPr>
        <w:t xml:space="preserve"> le</w:t>
      </w:r>
      <w:r>
        <w:rPr>
          <w:rFonts w:asciiTheme="minorHAnsi" w:hAnsiTheme="minorHAnsi"/>
          <w:spacing w:val="-1"/>
        </w:rPr>
        <w:t xml:space="preserve"> ………………. 2018</w:t>
      </w:r>
    </w:p>
    <w:p w:rsidR="003E1CF7" w:rsidRDefault="003E1CF7" w:rsidP="003E1CF7">
      <w:pPr>
        <w:ind w:left="5529"/>
        <w:rPr>
          <w:rFonts w:asciiTheme="minorHAnsi" w:hAnsiTheme="minorHAnsi"/>
          <w:spacing w:val="-1"/>
        </w:rPr>
      </w:pPr>
    </w:p>
    <w:p w:rsidR="003E1CF7" w:rsidRPr="00AC3AAD" w:rsidRDefault="003E1CF7" w:rsidP="003E1CF7">
      <w:pPr>
        <w:ind w:left="5529"/>
        <w:rPr>
          <w:rFonts w:asciiTheme="minorHAnsi" w:hAnsiTheme="minorHAnsi"/>
          <w:b/>
          <w:bCs/>
          <w:spacing w:val="-6"/>
          <w:w w:val="105"/>
        </w:rPr>
      </w:pPr>
      <w:r w:rsidRPr="00AC3AAD">
        <w:rPr>
          <w:rFonts w:asciiTheme="minorHAnsi" w:hAnsiTheme="minorHAnsi"/>
          <w:spacing w:val="-1"/>
        </w:rPr>
        <w:t>Signature</w:t>
      </w:r>
    </w:p>
    <w:p w:rsidR="003E1CF7" w:rsidRPr="00436185" w:rsidRDefault="003E1CF7" w:rsidP="003E1CF7">
      <w:pPr>
        <w:rPr>
          <w:sz w:val="14"/>
        </w:rPr>
      </w:pPr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2"/>
        <w:gridCol w:w="5561"/>
      </w:tblGrid>
      <w:tr w:rsidR="00D10B06" w:rsidTr="007B605A">
        <w:tc>
          <w:tcPr>
            <w:tcW w:w="1026" w:type="dxa"/>
          </w:tcPr>
          <w:p w:rsidR="00D10B06" w:rsidRDefault="00930C2B" w:rsidP="007B605A">
            <w:pPr>
              <w:rPr>
                <w:rFonts w:ascii="Arial" w:hAnsi="Arial" w:cs="Arial"/>
                <w:b/>
              </w:rPr>
            </w:pPr>
            <w:r>
              <w:rPr>
                <w:rFonts w:ascii="Arial Narrow" w:hAnsi="Arial Narrow"/>
                <w:noProof/>
                <w:lang w:eastAsia="fr-FR"/>
              </w:rPr>
              <w:drawing>
                <wp:inline distT="0" distB="0" distL="0" distR="0" wp14:anchorId="0B1B3BC3" wp14:editId="2ED06F2C">
                  <wp:extent cx="2086610" cy="991870"/>
                  <wp:effectExtent l="0" t="0" r="0" b="0"/>
                  <wp:docPr id="22" name="Image 22" descr="Z:\Documents\rfranco\@UPF\11 Modeles\logo UPF\2014 logos\Logo-UPF-2014-rvb-light_recad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Z:\Documents\rfranco\@UPF\11 Modeles\logo UPF\2014 logos\Logo-UPF-2014-rvb-light_recad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61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0B0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260EA99" wp14:editId="5B14993E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-569595</wp:posOffset>
                      </wp:positionV>
                      <wp:extent cx="3896360" cy="1403985"/>
                      <wp:effectExtent l="0" t="0" r="27940" b="25400"/>
                      <wp:wrapNone/>
                      <wp:docPr id="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63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0185" w:rsidRDefault="00960185" w:rsidP="00D10B06">
                                  <w:r w:rsidRPr="00193A67">
                                    <w:rPr>
                                      <w:sz w:val="28"/>
                                      <w:szCs w:val="28"/>
                                    </w:rPr>
                                    <w:t xml:space="preserve">ANNEXE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193A67">
                                    <w:rPr>
                                      <w:sz w:val="28"/>
                                      <w:szCs w:val="28"/>
                                    </w:rPr>
                                    <w:t> :</w:t>
                                  </w:r>
                                  <w:r>
                                    <w:t xml:space="preserve"> Déclaration de candidature CCP ANT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260EA99" id="_x0000_s1029" type="#_x0000_t202" style="position:absolute;left:0;text-align:left;margin-left:-8.55pt;margin-top:-44.85pt;width:306.8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">
                      <v:textbox style="mso-fit-shape-to-text:t">
                        <w:txbxContent>
                          <w:p w:rsidR="00960185" w:rsidRDefault="00960185" w:rsidP="00D10B06">
                            <w:r w:rsidRPr="00193A67">
                              <w:rPr>
                                <w:sz w:val="28"/>
                                <w:szCs w:val="28"/>
                              </w:rPr>
                              <w:t xml:space="preserve">ANNEXE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193A67">
                              <w:rPr>
                                <w:sz w:val="28"/>
                                <w:szCs w:val="28"/>
                              </w:rPr>
                              <w:t> :</w:t>
                            </w:r>
                            <w:r>
                              <w:t xml:space="preserve"> Déclaration de candidature CCP 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87" w:type="dxa"/>
            <w:vAlign w:val="center"/>
          </w:tcPr>
          <w:p w:rsidR="00D10B06" w:rsidRDefault="00D10B06" w:rsidP="00D10B06">
            <w:pPr>
              <w:jc w:val="center"/>
              <w:rPr>
                <w:rFonts w:ascii="Arial" w:hAnsi="Arial" w:cs="Arial"/>
                <w:b/>
              </w:rPr>
            </w:pPr>
            <w:r w:rsidRPr="00417129">
              <w:rPr>
                <w:rFonts w:ascii="Arial" w:hAnsi="Arial" w:cs="Arial"/>
                <w:b/>
              </w:rPr>
              <w:t xml:space="preserve">ELECTIONS DES REPRESENTANTS DES PERSONNELS </w:t>
            </w:r>
            <w:r>
              <w:rPr>
                <w:rFonts w:ascii="Arial" w:hAnsi="Arial" w:cs="Arial"/>
                <w:b/>
              </w:rPr>
              <w:t>A LA COMMISSION CONSULTATIVE PARITAIRE DES AGENTS NON TITULAIRES</w:t>
            </w:r>
            <w:r w:rsidR="009E045D">
              <w:rPr>
                <w:rFonts w:ascii="Arial" w:hAnsi="Arial" w:cs="Arial"/>
                <w:b/>
              </w:rPr>
              <w:t xml:space="preserve"> (CCP ANT)</w:t>
            </w:r>
          </w:p>
        </w:tc>
      </w:tr>
    </w:tbl>
    <w:p w:rsidR="00D10B06" w:rsidRPr="00AC3AAD" w:rsidRDefault="00D10B06" w:rsidP="00D10B06">
      <w:pPr>
        <w:pStyle w:val="Style1"/>
        <w:kinsoku w:val="0"/>
        <w:autoSpaceDE/>
        <w:autoSpaceDN/>
        <w:adjustRightInd/>
        <w:spacing w:before="396"/>
        <w:jc w:val="center"/>
        <w:rPr>
          <w:rFonts w:ascii="Calibri" w:hAnsi="Calibri"/>
          <w:b/>
          <w:bCs/>
          <w:spacing w:val="18"/>
          <w:sz w:val="32"/>
          <w:szCs w:val="32"/>
        </w:rPr>
      </w:pPr>
      <w:r w:rsidRPr="00AC3AAD">
        <w:rPr>
          <w:rFonts w:ascii="Calibri" w:hAnsi="Calibri"/>
          <w:b/>
          <w:bCs/>
          <w:spacing w:val="18"/>
          <w:sz w:val="32"/>
          <w:szCs w:val="32"/>
        </w:rPr>
        <w:t xml:space="preserve">SCRUTIN DU </w:t>
      </w:r>
      <w:r>
        <w:rPr>
          <w:rFonts w:ascii="Calibri" w:hAnsi="Calibri"/>
          <w:b/>
          <w:bCs/>
          <w:spacing w:val="18"/>
          <w:sz w:val="32"/>
          <w:szCs w:val="32"/>
        </w:rPr>
        <w:t xml:space="preserve">6 DECEMBRE </w:t>
      </w:r>
      <w:r w:rsidRPr="00AC3AAD">
        <w:rPr>
          <w:rFonts w:ascii="Calibri" w:hAnsi="Calibri"/>
          <w:b/>
          <w:bCs/>
          <w:spacing w:val="18"/>
          <w:sz w:val="32"/>
          <w:szCs w:val="32"/>
        </w:rPr>
        <w:t>201</w:t>
      </w:r>
      <w:r>
        <w:rPr>
          <w:rFonts w:ascii="Calibri" w:hAnsi="Calibri"/>
          <w:b/>
          <w:bCs/>
          <w:spacing w:val="18"/>
          <w:sz w:val="32"/>
          <w:szCs w:val="32"/>
        </w:rPr>
        <w:t>8</w:t>
      </w:r>
    </w:p>
    <w:p w:rsidR="00D10B06" w:rsidRPr="00AC3AAD" w:rsidRDefault="00D10B06" w:rsidP="00D10B06">
      <w:pPr>
        <w:rPr>
          <w:rFonts w:asciiTheme="minorHAnsi" w:hAnsiTheme="minorHAnsi"/>
          <w:b/>
          <w:bCs/>
          <w:spacing w:val="-6"/>
          <w:w w:val="105"/>
        </w:rPr>
      </w:pPr>
    </w:p>
    <w:p w:rsidR="00D10B06" w:rsidRDefault="00D10B06" w:rsidP="00D10B06">
      <w:pPr>
        <w:jc w:val="center"/>
        <w:rPr>
          <w:rFonts w:asciiTheme="minorHAnsi" w:hAnsiTheme="minorHAnsi"/>
          <w:b/>
          <w:bCs/>
          <w:spacing w:val="-2"/>
          <w:sz w:val="36"/>
          <w:szCs w:val="36"/>
        </w:rPr>
      </w:pPr>
      <w:r w:rsidRPr="00AC3AAD">
        <w:rPr>
          <w:rFonts w:asciiTheme="minorHAnsi" w:hAnsiTheme="minorHAnsi"/>
          <w:b/>
          <w:bCs/>
          <w:spacing w:val="-19"/>
          <w:sz w:val="36"/>
          <w:szCs w:val="36"/>
        </w:rPr>
        <w:t xml:space="preserve">DECLARATION  </w:t>
      </w:r>
      <w:r w:rsidRPr="00AC3AAD">
        <w:rPr>
          <w:rFonts w:asciiTheme="minorHAnsi" w:hAnsiTheme="minorHAnsi"/>
          <w:b/>
          <w:bCs/>
          <w:spacing w:val="-2"/>
          <w:sz w:val="36"/>
          <w:szCs w:val="36"/>
        </w:rPr>
        <w:t>DE CANDIDATURE</w:t>
      </w:r>
    </w:p>
    <w:p w:rsidR="00D10B06" w:rsidRPr="00417129" w:rsidRDefault="00D10B06" w:rsidP="00D10B06">
      <w:pPr>
        <w:jc w:val="center"/>
        <w:rPr>
          <w:rFonts w:asciiTheme="minorHAnsi" w:hAnsiTheme="minorHAnsi"/>
          <w:b/>
          <w:bCs/>
          <w:spacing w:val="-2"/>
          <w:sz w:val="20"/>
          <w:szCs w:val="36"/>
        </w:rPr>
      </w:pPr>
    </w:p>
    <w:p w:rsidR="00D10B06" w:rsidRPr="00AC3AAD" w:rsidRDefault="00D10B06" w:rsidP="00D10B06">
      <w:pPr>
        <w:pStyle w:val="Style1"/>
        <w:kinsoku w:val="0"/>
        <w:autoSpaceDE/>
        <w:autoSpaceDN/>
        <w:adjustRightInd/>
        <w:spacing w:line="199" w:lineRule="auto"/>
        <w:jc w:val="center"/>
        <w:rPr>
          <w:rFonts w:asciiTheme="minorHAnsi" w:hAnsiTheme="minorHAnsi"/>
          <w:b/>
          <w:bCs/>
          <w:spacing w:val="-5"/>
          <w:w w:val="105"/>
        </w:rPr>
      </w:pPr>
      <w:r w:rsidRPr="00AC3AAD">
        <w:rPr>
          <w:rFonts w:asciiTheme="minorHAnsi" w:hAnsiTheme="minorHAnsi"/>
          <w:b/>
          <w:bCs/>
          <w:spacing w:val="-5"/>
          <w:w w:val="105"/>
        </w:rPr>
        <w:t>- déposée par le délégué de liste -</w:t>
      </w:r>
    </w:p>
    <w:p w:rsidR="00D10B06" w:rsidRPr="00AC3AAD" w:rsidRDefault="00D10B06" w:rsidP="00D10B06">
      <w:pPr>
        <w:jc w:val="center"/>
        <w:rPr>
          <w:rFonts w:asciiTheme="minorHAnsi" w:hAnsiTheme="minorHAnsi"/>
          <w:b/>
          <w:bCs/>
          <w:spacing w:val="-6"/>
          <w:w w:val="105"/>
        </w:rPr>
      </w:pPr>
    </w:p>
    <w:p w:rsidR="00C62338" w:rsidRDefault="008B52BB" w:rsidP="008B52BB">
      <w:pPr>
        <w:pStyle w:val="Style1"/>
        <w:tabs>
          <w:tab w:val="right" w:pos="8770"/>
        </w:tabs>
        <w:kinsoku w:val="0"/>
        <w:autoSpaceDE/>
        <w:autoSpaceDN/>
        <w:adjustRightInd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-6"/>
        </w:rPr>
        <w:t>Je sousigné(e), .… …… , délégué(e) de « </w:t>
      </w:r>
      <w:r w:rsidRPr="008B52BB">
        <w:rPr>
          <w:rFonts w:asciiTheme="minorHAnsi" w:hAnsiTheme="minorHAnsi"/>
          <w:spacing w:val="-6"/>
          <w:highlight w:val="yellow"/>
        </w:rPr>
        <w:t>Nom de l’organisation syndicale</w:t>
      </w:r>
      <w:r>
        <w:rPr>
          <w:rFonts w:asciiTheme="minorHAnsi" w:hAnsiTheme="minorHAnsi"/>
          <w:spacing w:val="-6"/>
        </w:rPr>
        <w:t>»</w:t>
      </w:r>
      <w:r>
        <w:rPr>
          <w:rFonts w:asciiTheme="minorHAnsi" w:hAnsiTheme="minorHAnsi"/>
        </w:rPr>
        <w:t xml:space="preserve"> d</w:t>
      </w:r>
      <w:r w:rsidR="00531A9B" w:rsidRPr="00C62338">
        <w:rPr>
          <w:rFonts w:asciiTheme="minorHAnsi" w:hAnsiTheme="minorHAnsi"/>
        </w:rPr>
        <w:t xml:space="preserve">éclare </w:t>
      </w:r>
      <w:r>
        <w:rPr>
          <w:rFonts w:asciiTheme="minorHAnsi" w:hAnsiTheme="minorHAnsi"/>
        </w:rPr>
        <w:t xml:space="preserve">présenter la candidature de </w:t>
      </w:r>
      <w:r w:rsidRPr="008B52BB">
        <w:rPr>
          <w:rFonts w:asciiTheme="minorHAnsi" w:hAnsiTheme="minorHAnsi"/>
          <w:highlight w:val="yellow"/>
        </w:rPr>
        <w:t xml:space="preserve">l’organisation </w:t>
      </w:r>
      <w:r w:rsidR="00531A9B" w:rsidRPr="008B52BB">
        <w:rPr>
          <w:rFonts w:asciiTheme="minorHAnsi" w:hAnsiTheme="minorHAnsi"/>
          <w:highlight w:val="yellow"/>
        </w:rPr>
        <w:t xml:space="preserve"> </w:t>
      </w:r>
      <w:r w:rsidR="00465916">
        <w:rPr>
          <w:rFonts w:asciiTheme="minorHAnsi" w:hAnsiTheme="minorHAnsi"/>
          <w:spacing w:val="-6"/>
          <w:highlight w:val="yellow"/>
        </w:rPr>
        <w:t xml:space="preserve">syndicale </w:t>
      </w:r>
      <w:r>
        <w:rPr>
          <w:rFonts w:asciiTheme="minorHAnsi" w:hAnsiTheme="minorHAnsi"/>
          <w:spacing w:val="-6"/>
        </w:rPr>
        <w:t>« Nom de l’OS</w:t>
      </w:r>
      <w:r>
        <w:rPr>
          <w:rFonts w:asciiTheme="minorHAnsi" w:hAnsiTheme="minorHAnsi"/>
          <w:spacing w:val="-6"/>
        </w:rPr>
        <w:t> »</w:t>
      </w:r>
      <w:r>
        <w:rPr>
          <w:rFonts w:asciiTheme="minorHAnsi" w:hAnsiTheme="minorHAnsi"/>
          <w:spacing w:val="-6"/>
        </w:rPr>
        <w:t xml:space="preserve"> à l’élection de la </w:t>
      </w:r>
      <w:r w:rsidRPr="008B52BB">
        <w:rPr>
          <w:rFonts w:asciiTheme="minorHAnsi" w:hAnsiTheme="minorHAnsi"/>
          <w:spacing w:val="-6"/>
        </w:rPr>
        <w:t>commission consultative paritaire des agents non titulaires (ccp ant)</w:t>
      </w:r>
      <w:r>
        <w:rPr>
          <w:rFonts w:asciiTheme="minorHAnsi" w:hAnsiTheme="minorHAnsi"/>
          <w:spacing w:val="-6"/>
        </w:rPr>
        <w:t>.</w:t>
      </w:r>
    </w:p>
    <w:p w:rsidR="00531A9B" w:rsidRPr="00AC3AAD" w:rsidRDefault="00531A9B" w:rsidP="00D10B06">
      <w:pPr>
        <w:pStyle w:val="Style1"/>
        <w:tabs>
          <w:tab w:val="right" w:leader="dot" w:pos="8760"/>
        </w:tabs>
        <w:kinsoku w:val="0"/>
        <w:autoSpaceDE/>
        <w:autoSpaceDN/>
        <w:adjustRightInd/>
        <w:jc w:val="both"/>
        <w:rPr>
          <w:rFonts w:asciiTheme="minorHAnsi" w:hAnsiTheme="minorHAnsi"/>
        </w:rPr>
      </w:pPr>
    </w:p>
    <w:p w:rsidR="00D10B06" w:rsidRDefault="00D10B06" w:rsidP="00D10B06">
      <w:pPr>
        <w:rPr>
          <w:rFonts w:asciiTheme="minorHAnsi" w:hAnsiTheme="minorHAnsi"/>
          <w:spacing w:val="-1"/>
        </w:rPr>
      </w:pPr>
    </w:p>
    <w:p w:rsidR="00465916" w:rsidRPr="00AC3AAD" w:rsidRDefault="00465916" w:rsidP="00D10B06">
      <w:pPr>
        <w:rPr>
          <w:rFonts w:asciiTheme="minorHAnsi" w:hAnsiTheme="minorHAnsi"/>
          <w:spacing w:val="-1"/>
        </w:rPr>
      </w:pPr>
    </w:p>
    <w:p w:rsidR="00D10B06" w:rsidRPr="00AC3AAD" w:rsidRDefault="00D10B06" w:rsidP="00D10B06">
      <w:pPr>
        <w:rPr>
          <w:rFonts w:asciiTheme="minorHAnsi" w:hAnsiTheme="minorHAnsi"/>
          <w:spacing w:val="-1"/>
        </w:rPr>
      </w:pPr>
    </w:p>
    <w:p w:rsidR="00D10B06" w:rsidRPr="00AC3AAD" w:rsidRDefault="00D10B06" w:rsidP="00D10B06">
      <w:pPr>
        <w:ind w:left="5529"/>
        <w:rPr>
          <w:rFonts w:asciiTheme="minorHAnsi" w:hAnsiTheme="minorHAnsi"/>
          <w:spacing w:val="-1"/>
        </w:rPr>
      </w:pPr>
      <w:r w:rsidRPr="00AC3AAD">
        <w:rPr>
          <w:rFonts w:asciiTheme="minorHAnsi" w:hAnsiTheme="minorHAnsi"/>
          <w:spacing w:val="-1"/>
        </w:rPr>
        <w:t xml:space="preserve">Fait à </w:t>
      </w:r>
      <w:r>
        <w:rPr>
          <w:rFonts w:asciiTheme="minorHAnsi" w:hAnsiTheme="minorHAnsi"/>
          <w:spacing w:val="-1"/>
        </w:rPr>
        <w:t>…………………</w:t>
      </w:r>
      <w:r w:rsidRPr="00AC3AAD">
        <w:rPr>
          <w:rFonts w:asciiTheme="minorHAnsi" w:hAnsiTheme="minorHAnsi"/>
          <w:spacing w:val="-1"/>
        </w:rPr>
        <w:t>, le</w:t>
      </w:r>
      <w:r>
        <w:rPr>
          <w:rFonts w:asciiTheme="minorHAnsi" w:hAnsiTheme="minorHAnsi"/>
          <w:spacing w:val="-1"/>
        </w:rPr>
        <w:t xml:space="preserve"> ………………. 2018</w:t>
      </w:r>
    </w:p>
    <w:p w:rsidR="00D10B06" w:rsidRDefault="00D10B06" w:rsidP="00D10B06">
      <w:pPr>
        <w:ind w:left="5529"/>
        <w:rPr>
          <w:rFonts w:asciiTheme="minorHAnsi" w:hAnsiTheme="minorHAnsi"/>
          <w:spacing w:val="-1"/>
        </w:rPr>
      </w:pPr>
    </w:p>
    <w:p w:rsidR="00D10B06" w:rsidRPr="00AC3AAD" w:rsidRDefault="00D10B06" w:rsidP="00D10B06">
      <w:pPr>
        <w:ind w:left="5529"/>
        <w:rPr>
          <w:rFonts w:asciiTheme="minorHAnsi" w:hAnsiTheme="minorHAnsi"/>
          <w:b/>
          <w:bCs/>
          <w:spacing w:val="-6"/>
          <w:w w:val="105"/>
        </w:rPr>
      </w:pPr>
      <w:r w:rsidRPr="00AC3AAD">
        <w:rPr>
          <w:rFonts w:asciiTheme="minorHAnsi" w:hAnsiTheme="minorHAnsi"/>
          <w:spacing w:val="-1"/>
        </w:rPr>
        <w:t>Signature</w:t>
      </w:r>
    </w:p>
    <w:p w:rsidR="001A01B1" w:rsidRDefault="001A01B1" w:rsidP="00D10B06">
      <w:pPr>
        <w:rPr>
          <w:sz w:val="14"/>
        </w:rPr>
      </w:pPr>
    </w:p>
    <w:p w:rsidR="00E36D94" w:rsidRDefault="00E36D94">
      <w:pPr>
        <w:jc w:val="left"/>
        <w:rPr>
          <w:sz w:val="14"/>
        </w:rPr>
      </w:pPr>
      <w:r>
        <w:rPr>
          <w:sz w:val="14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2"/>
        <w:gridCol w:w="5561"/>
      </w:tblGrid>
      <w:tr w:rsidR="00417129" w:rsidTr="00417129">
        <w:tc>
          <w:tcPr>
            <w:tcW w:w="1026" w:type="dxa"/>
          </w:tcPr>
          <w:p w:rsidR="00417129" w:rsidRDefault="00930C2B" w:rsidP="00417129">
            <w:pPr>
              <w:rPr>
                <w:rFonts w:ascii="Arial" w:hAnsi="Arial" w:cs="Arial"/>
                <w:b/>
              </w:rPr>
            </w:pPr>
            <w:r>
              <w:rPr>
                <w:rFonts w:ascii="Arial Narrow" w:hAnsi="Arial Narrow"/>
                <w:noProof/>
                <w:lang w:eastAsia="fr-FR"/>
              </w:rPr>
              <w:drawing>
                <wp:inline distT="0" distB="0" distL="0" distR="0" wp14:anchorId="0B1B3BC3" wp14:editId="2ED06F2C">
                  <wp:extent cx="2086610" cy="991870"/>
                  <wp:effectExtent l="0" t="0" r="0" b="0"/>
                  <wp:docPr id="3" name="Image 3" descr="Z:\Documents\rfranco\@UPF\11 Modeles\logo UPF\2014 logos\Logo-UPF-2014-rvb-light_recad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Z:\Documents\rfranco\@UPF\11 Modeles\logo UPF\2014 logos\Logo-UPF-2014-rvb-light_recad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61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01B1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2FEC8F6" wp14:editId="13706FEB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-569595</wp:posOffset>
                      </wp:positionV>
                      <wp:extent cx="3896360" cy="1403985"/>
                      <wp:effectExtent l="0" t="0" r="27940" b="25400"/>
                      <wp:wrapNone/>
                      <wp:docPr id="1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63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0185" w:rsidRDefault="00960185" w:rsidP="001A01B1">
                                  <w:r w:rsidRPr="00193A67">
                                    <w:rPr>
                                      <w:sz w:val="28"/>
                                      <w:szCs w:val="28"/>
                                    </w:rPr>
                                    <w:t xml:space="preserve">ANNEXE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193A67">
                                    <w:rPr>
                                      <w:sz w:val="28"/>
                                      <w:szCs w:val="28"/>
                                    </w:rPr>
                                    <w:t> :</w:t>
                                  </w:r>
                                  <w:r>
                                    <w:t xml:space="preserve"> Déclaration de candidature CPE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2FEC8F6" id="_x0000_s1030" type="#_x0000_t202" style="position:absolute;left:0;text-align:left;margin-left:-8.55pt;margin-top:-44.85pt;width:306.8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">
                      <v:textbox style="mso-fit-shape-to-text:t">
                        <w:txbxContent>
                          <w:p w:rsidR="00960185" w:rsidRDefault="00960185" w:rsidP="001A01B1">
                            <w:r w:rsidRPr="00193A67">
                              <w:rPr>
                                <w:sz w:val="28"/>
                                <w:szCs w:val="28"/>
                              </w:rPr>
                              <w:t xml:space="preserve">ANNEXE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193A67">
                              <w:rPr>
                                <w:sz w:val="28"/>
                                <w:szCs w:val="28"/>
                              </w:rPr>
                              <w:t> :</w:t>
                            </w:r>
                            <w:r>
                              <w:t xml:space="preserve"> Déclaration de candidature CPE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87" w:type="dxa"/>
            <w:vAlign w:val="center"/>
          </w:tcPr>
          <w:p w:rsidR="00417129" w:rsidRDefault="00417129" w:rsidP="00417129">
            <w:pPr>
              <w:jc w:val="center"/>
              <w:rPr>
                <w:rFonts w:ascii="Arial" w:hAnsi="Arial" w:cs="Arial"/>
                <w:b/>
              </w:rPr>
            </w:pPr>
            <w:r w:rsidRPr="00417129">
              <w:rPr>
                <w:rFonts w:ascii="Arial" w:hAnsi="Arial" w:cs="Arial"/>
                <w:b/>
              </w:rPr>
              <w:t>ELECTIONS DES REPRESENTANTS DES PERSONNELS A LA COMMISSION PARITAIRE D'ETABLISSEMENT (C.P.E.)</w:t>
            </w:r>
          </w:p>
        </w:tc>
      </w:tr>
    </w:tbl>
    <w:p w:rsidR="00417129" w:rsidRPr="00AC3AAD" w:rsidRDefault="00417129" w:rsidP="00417129">
      <w:pPr>
        <w:pStyle w:val="Style1"/>
        <w:kinsoku w:val="0"/>
        <w:autoSpaceDE/>
        <w:autoSpaceDN/>
        <w:adjustRightInd/>
        <w:spacing w:before="396"/>
        <w:jc w:val="center"/>
        <w:rPr>
          <w:rFonts w:ascii="Calibri" w:hAnsi="Calibri"/>
          <w:b/>
          <w:bCs/>
          <w:spacing w:val="18"/>
          <w:sz w:val="32"/>
          <w:szCs w:val="32"/>
        </w:rPr>
      </w:pPr>
      <w:r w:rsidRPr="00AC3AAD">
        <w:rPr>
          <w:rFonts w:ascii="Calibri" w:hAnsi="Calibri"/>
          <w:b/>
          <w:bCs/>
          <w:spacing w:val="18"/>
          <w:sz w:val="32"/>
          <w:szCs w:val="32"/>
        </w:rPr>
        <w:t xml:space="preserve">SCRUTIN DU </w:t>
      </w:r>
      <w:r>
        <w:rPr>
          <w:rFonts w:ascii="Calibri" w:hAnsi="Calibri"/>
          <w:b/>
          <w:bCs/>
          <w:spacing w:val="18"/>
          <w:sz w:val="32"/>
          <w:szCs w:val="32"/>
        </w:rPr>
        <w:t xml:space="preserve">6 DECEMBRE </w:t>
      </w:r>
      <w:r w:rsidRPr="00AC3AAD">
        <w:rPr>
          <w:rFonts w:ascii="Calibri" w:hAnsi="Calibri"/>
          <w:b/>
          <w:bCs/>
          <w:spacing w:val="18"/>
          <w:sz w:val="32"/>
          <w:szCs w:val="32"/>
        </w:rPr>
        <w:t>201</w:t>
      </w:r>
      <w:r>
        <w:rPr>
          <w:rFonts w:ascii="Calibri" w:hAnsi="Calibri"/>
          <w:b/>
          <w:bCs/>
          <w:spacing w:val="18"/>
          <w:sz w:val="32"/>
          <w:szCs w:val="32"/>
        </w:rPr>
        <w:t>8</w:t>
      </w:r>
    </w:p>
    <w:p w:rsidR="00417129" w:rsidRPr="00AC3AAD" w:rsidRDefault="00417129" w:rsidP="00417129">
      <w:pPr>
        <w:rPr>
          <w:rFonts w:asciiTheme="minorHAnsi" w:hAnsiTheme="minorHAnsi"/>
          <w:b/>
          <w:bCs/>
          <w:spacing w:val="-6"/>
          <w:w w:val="105"/>
        </w:rPr>
      </w:pPr>
    </w:p>
    <w:p w:rsidR="00417129" w:rsidRDefault="00417129" w:rsidP="00417129">
      <w:pPr>
        <w:jc w:val="center"/>
        <w:rPr>
          <w:rFonts w:asciiTheme="minorHAnsi" w:hAnsiTheme="minorHAnsi"/>
          <w:b/>
          <w:bCs/>
          <w:spacing w:val="-2"/>
          <w:sz w:val="36"/>
          <w:szCs w:val="36"/>
        </w:rPr>
      </w:pPr>
      <w:r w:rsidRPr="00AC3AAD">
        <w:rPr>
          <w:rFonts w:asciiTheme="minorHAnsi" w:hAnsiTheme="minorHAnsi"/>
          <w:b/>
          <w:bCs/>
          <w:spacing w:val="-19"/>
          <w:sz w:val="36"/>
          <w:szCs w:val="36"/>
        </w:rPr>
        <w:t xml:space="preserve">DECLARATION  </w:t>
      </w:r>
      <w:r w:rsidRPr="00AC3AAD">
        <w:rPr>
          <w:rFonts w:asciiTheme="minorHAnsi" w:hAnsiTheme="minorHAnsi"/>
          <w:b/>
          <w:bCs/>
          <w:spacing w:val="-2"/>
          <w:sz w:val="36"/>
          <w:szCs w:val="36"/>
        </w:rPr>
        <w:t>DE CANDIDATURE</w:t>
      </w:r>
    </w:p>
    <w:p w:rsidR="00417129" w:rsidRPr="00417129" w:rsidRDefault="00417129" w:rsidP="00417129">
      <w:pPr>
        <w:jc w:val="center"/>
        <w:rPr>
          <w:rFonts w:asciiTheme="minorHAnsi" w:hAnsiTheme="minorHAnsi"/>
          <w:b/>
          <w:bCs/>
          <w:spacing w:val="-2"/>
          <w:sz w:val="20"/>
          <w:szCs w:val="36"/>
        </w:rPr>
      </w:pPr>
    </w:p>
    <w:p w:rsidR="00417129" w:rsidRPr="00AC3AAD" w:rsidRDefault="00417129" w:rsidP="00417129">
      <w:pPr>
        <w:pStyle w:val="Style1"/>
        <w:kinsoku w:val="0"/>
        <w:autoSpaceDE/>
        <w:autoSpaceDN/>
        <w:adjustRightInd/>
        <w:spacing w:line="199" w:lineRule="auto"/>
        <w:jc w:val="center"/>
        <w:rPr>
          <w:rFonts w:asciiTheme="minorHAnsi" w:hAnsiTheme="minorHAnsi"/>
          <w:b/>
          <w:bCs/>
          <w:spacing w:val="-5"/>
          <w:w w:val="105"/>
        </w:rPr>
      </w:pPr>
      <w:r w:rsidRPr="00AC3AAD">
        <w:rPr>
          <w:rFonts w:asciiTheme="minorHAnsi" w:hAnsiTheme="minorHAnsi"/>
          <w:b/>
          <w:bCs/>
          <w:spacing w:val="-5"/>
          <w:w w:val="105"/>
        </w:rPr>
        <w:t>- déposée par le délégué de liste -</w:t>
      </w:r>
    </w:p>
    <w:p w:rsidR="00417129" w:rsidRPr="00AC3AAD" w:rsidRDefault="00417129" w:rsidP="00417129">
      <w:pPr>
        <w:jc w:val="center"/>
        <w:rPr>
          <w:rFonts w:asciiTheme="minorHAnsi" w:hAnsiTheme="minorHAnsi"/>
          <w:b/>
          <w:bCs/>
          <w:spacing w:val="-6"/>
          <w:w w:val="105"/>
        </w:rPr>
      </w:pPr>
    </w:p>
    <w:p w:rsidR="00417129" w:rsidRPr="00AC3AAD" w:rsidRDefault="00417129" w:rsidP="00417129">
      <w:pPr>
        <w:pStyle w:val="Style1"/>
        <w:kinsoku w:val="0"/>
        <w:autoSpaceDE/>
        <w:autoSpaceDN/>
        <w:adjustRightInd/>
        <w:spacing w:before="396"/>
        <w:rPr>
          <w:rFonts w:asciiTheme="minorHAnsi" w:hAnsiTheme="minorHAnsi"/>
          <w:b/>
          <w:bCs/>
          <w:spacing w:val="18"/>
          <w:sz w:val="36"/>
          <w:szCs w:val="36"/>
        </w:rPr>
      </w:pPr>
      <w:r>
        <w:rPr>
          <w:rFonts w:asciiTheme="minorHAnsi" w:hAnsiTheme="minorHAnsi"/>
          <w:spacing w:val="-6"/>
        </w:rPr>
        <w:t xml:space="preserve">Civilité (M. ou Mme) : </w:t>
      </w:r>
    </w:p>
    <w:p w:rsidR="00417129" w:rsidRDefault="00417129" w:rsidP="00417129">
      <w:pPr>
        <w:pStyle w:val="Style1"/>
        <w:tabs>
          <w:tab w:val="right" w:leader="dot" w:pos="8727"/>
        </w:tabs>
        <w:kinsoku w:val="0"/>
        <w:autoSpaceDE/>
        <w:autoSpaceDN/>
        <w:adjustRightInd/>
        <w:spacing w:before="288"/>
        <w:rPr>
          <w:rFonts w:asciiTheme="minorHAnsi" w:hAnsiTheme="minorHAnsi"/>
        </w:rPr>
      </w:pPr>
      <w:r>
        <w:rPr>
          <w:rFonts w:asciiTheme="minorHAnsi" w:hAnsiTheme="minorHAnsi"/>
        </w:rPr>
        <w:t>Nom de famille :</w:t>
      </w:r>
    </w:p>
    <w:p w:rsidR="00417129" w:rsidRDefault="00417129" w:rsidP="00417129">
      <w:pPr>
        <w:pStyle w:val="Style1"/>
        <w:tabs>
          <w:tab w:val="right" w:leader="dot" w:pos="8727"/>
        </w:tabs>
        <w:kinsoku w:val="0"/>
        <w:autoSpaceDE/>
        <w:autoSpaceDN/>
        <w:adjustRightInd/>
        <w:spacing w:before="288"/>
        <w:rPr>
          <w:rFonts w:asciiTheme="minorHAnsi" w:hAnsiTheme="minorHAnsi"/>
        </w:rPr>
      </w:pPr>
      <w:r>
        <w:rPr>
          <w:rFonts w:asciiTheme="minorHAnsi" w:hAnsiTheme="minorHAnsi"/>
        </w:rPr>
        <w:t>Nom d’usage</w:t>
      </w:r>
      <w:r w:rsidR="007F283F">
        <w:rPr>
          <w:rFonts w:asciiTheme="minorHAnsi" w:hAnsiTheme="minorHAnsi"/>
        </w:rPr>
        <w:t> :</w:t>
      </w:r>
    </w:p>
    <w:p w:rsidR="00417129" w:rsidRDefault="00417129" w:rsidP="00417129">
      <w:pPr>
        <w:pStyle w:val="Style1"/>
        <w:tabs>
          <w:tab w:val="right" w:leader="dot" w:pos="8727"/>
        </w:tabs>
        <w:kinsoku w:val="0"/>
        <w:autoSpaceDE/>
        <w:autoSpaceDN/>
        <w:adjustRightInd/>
        <w:spacing w:before="288"/>
        <w:rPr>
          <w:rFonts w:asciiTheme="minorHAnsi" w:hAnsiTheme="minorHAnsi"/>
        </w:rPr>
      </w:pPr>
      <w:r>
        <w:rPr>
          <w:rFonts w:asciiTheme="minorHAnsi" w:hAnsiTheme="minorHAnsi"/>
        </w:rPr>
        <w:t>Prénom(s) :</w:t>
      </w:r>
    </w:p>
    <w:p w:rsidR="00417129" w:rsidRPr="00AC3AAD" w:rsidRDefault="00417129" w:rsidP="00417129">
      <w:pPr>
        <w:pStyle w:val="Style1"/>
        <w:tabs>
          <w:tab w:val="right" w:leader="dot" w:pos="8727"/>
        </w:tabs>
        <w:kinsoku w:val="0"/>
        <w:autoSpaceDE/>
        <w:autoSpaceDN/>
        <w:adjustRightInd/>
        <w:spacing w:before="288"/>
        <w:rPr>
          <w:rFonts w:asciiTheme="minorHAnsi" w:hAnsiTheme="minorHAnsi"/>
        </w:rPr>
      </w:pPr>
      <w:r>
        <w:rPr>
          <w:rFonts w:asciiTheme="minorHAnsi" w:hAnsiTheme="minorHAnsi"/>
        </w:rPr>
        <w:t>Date de naissance :</w:t>
      </w:r>
    </w:p>
    <w:p w:rsidR="00417129" w:rsidRPr="00AC3AAD" w:rsidRDefault="00417129" w:rsidP="00417129">
      <w:pPr>
        <w:pStyle w:val="Style1"/>
        <w:tabs>
          <w:tab w:val="right" w:leader="dot" w:pos="8727"/>
        </w:tabs>
        <w:kinsoku w:val="0"/>
        <w:autoSpaceDE/>
        <w:autoSpaceDN/>
        <w:adjustRightInd/>
        <w:rPr>
          <w:rFonts w:asciiTheme="minorHAnsi" w:hAnsiTheme="minorHAnsi"/>
        </w:rPr>
      </w:pPr>
    </w:p>
    <w:p w:rsidR="007019B6" w:rsidRDefault="007019B6" w:rsidP="007019B6">
      <w:pPr>
        <w:pStyle w:val="Style1"/>
        <w:tabs>
          <w:tab w:val="right" w:leader="dot" w:pos="8727"/>
        </w:tabs>
        <w:kinsoku w:val="0"/>
        <w:autoSpaceDE/>
        <w:autoSpaceDN/>
        <w:adjustRightInd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(merci de joindre une copie d’une pièce d’identité)</w:t>
      </w:r>
    </w:p>
    <w:p w:rsidR="007019B6" w:rsidRDefault="007019B6" w:rsidP="00417129">
      <w:pPr>
        <w:pStyle w:val="Style1"/>
        <w:kinsoku w:val="0"/>
        <w:autoSpaceDE/>
        <w:autoSpaceDN/>
        <w:adjustRightInd/>
        <w:spacing w:line="480" w:lineRule="auto"/>
        <w:rPr>
          <w:rFonts w:asciiTheme="minorHAnsi" w:hAnsiTheme="minorHAnsi"/>
          <w:spacing w:val="-2"/>
        </w:rPr>
      </w:pPr>
    </w:p>
    <w:p w:rsidR="00417129" w:rsidRDefault="00417129" w:rsidP="00417129">
      <w:pPr>
        <w:pStyle w:val="Style1"/>
        <w:kinsoku w:val="0"/>
        <w:autoSpaceDE/>
        <w:autoSpaceDN/>
        <w:adjustRightInd/>
        <w:spacing w:line="480" w:lineRule="auto"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 xml:space="preserve">Affecté dans le service : </w:t>
      </w:r>
    </w:p>
    <w:p w:rsidR="00417129" w:rsidRDefault="00417129" w:rsidP="00417129">
      <w:pPr>
        <w:pStyle w:val="Style1"/>
        <w:kinsoku w:val="0"/>
        <w:autoSpaceDE/>
        <w:autoSpaceDN/>
        <w:adjustRightInd/>
        <w:jc w:val="both"/>
        <w:rPr>
          <w:rFonts w:asciiTheme="minorHAnsi" w:hAnsiTheme="minorHAnsi"/>
          <w:spacing w:val="-2"/>
        </w:rPr>
      </w:pPr>
    </w:p>
    <w:p w:rsidR="00417129" w:rsidRDefault="00417129" w:rsidP="00417129">
      <w:pPr>
        <w:pStyle w:val="Style1"/>
        <w:kinsoku w:val="0"/>
        <w:autoSpaceDE/>
        <w:autoSpaceDN/>
        <w:adjustRightInd/>
        <w:jc w:val="both"/>
        <w:rPr>
          <w:rFonts w:asciiTheme="minorHAnsi" w:hAnsiTheme="minorHAnsi"/>
          <w:spacing w:val="-2"/>
        </w:rPr>
      </w:pPr>
      <w:r w:rsidRPr="00AC3AAD">
        <w:rPr>
          <w:rFonts w:asciiTheme="minorHAnsi" w:hAnsiTheme="minorHAnsi"/>
          <w:spacing w:val="-2"/>
        </w:rPr>
        <w:t xml:space="preserve">Déclare être candidat(e) aux élections des représentants du personnel </w:t>
      </w:r>
      <w:r w:rsidRPr="00AC3AAD">
        <w:rPr>
          <w:rFonts w:asciiTheme="minorHAnsi" w:hAnsiTheme="minorHAnsi"/>
          <w:b/>
          <w:bCs/>
          <w:spacing w:val="-2"/>
          <w:w w:val="105"/>
        </w:rPr>
        <w:t xml:space="preserve">à la Commission Paritaire d'Etablissement (CPE) </w:t>
      </w:r>
      <w:r w:rsidR="0022029E">
        <w:rPr>
          <w:rFonts w:asciiTheme="minorHAnsi" w:hAnsiTheme="minorHAnsi"/>
          <w:spacing w:val="-2"/>
        </w:rPr>
        <w:t>de l'Université de la Polynésie française</w:t>
      </w:r>
      <w:r w:rsidRPr="00AC3AAD">
        <w:rPr>
          <w:rFonts w:asciiTheme="minorHAnsi" w:hAnsiTheme="minorHAnsi"/>
          <w:spacing w:val="-2"/>
        </w:rPr>
        <w:t xml:space="preserve"> </w:t>
      </w:r>
    </w:p>
    <w:p w:rsidR="00417129" w:rsidRPr="00AC3AAD" w:rsidRDefault="00417129" w:rsidP="00417129">
      <w:pPr>
        <w:pStyle w:val="Style1"/>
        <w:kinsoku w:val="0"/>
        <w:autoSpaceDE/>
        <w:autoSpaceDN/>
        <w:adjustRightInd/>
        <w:jc w:val="both"/>
        <w:rPr>
          <w:rFonts w:asciiTheme="minorHAnsi" w:hAnsiTheme="minorHAnsi"/>
          <w:spacing w:val="-2"/>
        </w:rPr>
      </w:pPr>
    </w:p>
    <w:p w:rsidR="00417129" w:rsidRPr="00AC3AAD" w:rsidRDefault="00417129" w:rsidP="00417129">
      <w:pPr>
        <w:pStyle w:val="Style1"/>
        <w:numPr>
          <w:ilvl w:val="0"/>
          <w:numId w:val="23"/>
        </w:numPr>
        <w:tabs>
          <w:tab w:val="clear" w:pos="360"/>
          <w:tab w:val="num" w:pos="1152"/>
          <w:tab w:val="left" w:pos="4133"/>
          <w:tab w:val="left" w:pos="5472"/>
          <w:tab w:val="right" w:pos="7047"/>
        </w:tabs>
        <w:kinsoku w:val="0"/>
        <w:autoSpaceDE/>
        <w:autoSpaceDN/>
        <w:adjustRightInd/>
        <w:jc w:val="both"/>
        <w:rPr>
          <w:rFonts w:asciiTheme="minorHAnsi" w:hAnsiTheme="minorHAnsi" w:cs="Bookman Old Style"/>
          <w:sz w:val="27"/>
          <w:szCs w:val="27"/>
        </w:rPr>
      </w:pPr>
      <w:r w:rsidRPr="00AC3AAD">
        <w:rPr>
          <w:rFonts w:ascii="Calibri" w:hAnsi="Calibri"/>
          <w:spacing w:val="12"/>
        </w:rPr>
        <w:t>dans le groupe de corps :</w:t>
      </w:r>
      <w:r w:rsidRPr="00AC3AAD">
        <w:rPr>
          <w:rFonts w:ascii="Calibri" w:hAnsi="Calibri"/>
          <w:b/>
          <w:bCs/>
          <w:spacing w:val="40"/>
          <w:w w:val="105"/>
        </w:rPr>
        <w:t xml:space="preserve"> </w:t>
      </w:r>
      <w:r w:rsidRPr="00AC3AAD">
        <w:rPr>
          <w:rFonts w:ascii="Calibri" w:hAnsi="Calibri"/>
          <w:b/>
          <w:bCs/>
          <w:spacing w:val="40"/>
          <w:w w:val="105"/>
          <w:sz w:val="28"/>
          <w:szCs w:val="28"/>
        </w:rPr>
        <w:sym w:font="Wingdings" w:char="F071"/>
      </w:r>
      <w:r w:rsidR="00406C70">
        <w:rPr>
          <w:rFonts w:ascii="Calibri" w:hAnsi="Calibri"/>
          <w:b/>
          <w:bCs/>
          <w:spacing w:val="40"/>
          <w:w w:val="105"/>
        </w:rPr>
        <w:t>IT</w:t>
      </w:r>
      <w:r w:rsidRPr="00AC3AAD">
        <w:rPr>
          <w:rFonts w:ascii="Calibri" w:hAnsi="Calibri"/>
          <w:b/>
          <w:bCs/>
          <w:spacing w:val="40"/>
          <w:w w:val="105"/>
        </w:rPr>
        <w:t xml:space="preserve">RF  </w:t>
      </w:r>
      <w:r w:rsidRPr="00AC3AAD">
        <w:rPr>
          <w:rFonts w:ascii="Calibri" w:hAnsi="Calibri"/>
          <w:b/>
          <w:bCs/>
          <w:spacing w:val="40"/>
          <w:w w:val="105"/>
          <w:sz w:val="28"/>
          <w:szCs w:val="28"/>
        </w:rPr>
        <w:sym w:font="Wingdings" w:char="F071"/>
      </w:r>
      <w:r w:rsidR="0007353C">
        <w:rPr>
          <w:rFonts w:ascii="Calibri" w:hAnsi="Calibri"/>
          <w:b/>
          <w:bCs/>
          <w:spacing w:val="40"/>
          <w:w w:val="105"/>
        </w:rPr>
        <w:t>AENES</w:t>
      </w:r>
      <w:r w:rsidRPr="00AC3AAD">
        <w:rPr>
          <w:rFonts w:ascii="Calibri" w:hAnsi="Calibri"/>
          <w:b/>
          <w:bCs/>
          <w:spacing w:val="40"/>
          <w:w w:val="105"/>
        </w:rPr>
        <w:t xml:space="preserve"> </w:t>
      </w:r>
      <w:r w:rsidRPr="00AC3AAD">
        <w:rPr>
          <w:rFonts w:ascii="Calibri" w:hAnsi="Calibri"/>
          <w:b/>
          <w:bCs/>
          <w:spacing w:val="40"/>
          <w:w w:val="105"/>
          <w:sz w:val="28"/>
          <w:szCs w:val="28"/>
        </w:rPr>
        <w:sym w:font="Wingdings" w:char="F071"/>
      </w:r>
      <w:r w:rsidRPr="00AC3AAD">
        <w:rPr>
          <w:rFonts w:ascii="Calibri" w:hAnsi="Calibri"/>
          <w:b/>
          <w:bCs/>
          <w:spacing w:val="40"/>
          <w:w w:val="105"/>
        </w:rPr>
        <w:t xml:space="preserve"> BIBLIOTHEQUE</w:t>
      </w:r>
      <w:r w:rsidRPr="00AC3AAD">
        <w:rPr>
          <w:rFonts w:ascii="Calibri" w:hAnsi="Calibri"/>
          <w:spacing w:val="16"/>
        </w:rPr>
        <w:t xml:space="preserve"> </w:t>
      </w:r>
    </w:p>
    <w:p w:rsidR="00417129" w:rsidRPr="00AC3AAD" w:rsidRDefault="00417129" w:rsidP="00417129">
      <w:pPr>
        <w:pStyle w:val="Style1"/>
        <w:tabs>
          <w:tab w:val="left" w:pos="4133"/>
          <w:tab w:val="left" w:pos="5472"/>
          <w:tab w:val="right" w:pos="7047"/>
        </w:tabs>
        <w:kinsoku w:val="0"/>
        <w:autoSpaceDE/>
        <w:autoSpaceDN/>
        <w:adjustRightInd/>
        <w:ind w:left="792"/>
        <w:jc w:val="both"/>
        <w:rPr>
          <w:rFonts w:asciiTheme="minorHAnsi" w:hAnsiTheme="minorHAnsi" w:cs="Bookman Old Style"/>
          <w:sz w:val="27"/>
          <w:szCs w:val="27"/>
        </w:rPr>
      </w:pPr>
    </w:p>
    <w:p w:rsidR="00417129" w:rsidRPr="00AC3AAD" w:rsidRDefault="00417129" w:rsidP="00417129">
      <w:pPr>
        <w:pStyle w:val="Style1"/>
        <w:numPr>
          <w:ilvl w:val="0"/>
          <w:numId w:val="23"/>
        </w:numPr>
        <w:tabs>
          <w:tab w:val="clear" w:pos="360"/>
          <w:tab w:val="num" w:pos="1152"/>
          <w:tab w:val="left" w:pos="4133"/>
          <w:tab w:val="left" w:pos="5472"/>
          <w:tab w:val="right" w:pos="7047"/>
        </w:tabs>
        <w:kinsoku w:val="0"/>
        <w:autoSpaceDE/>
        <w:autoSpaceDN/>
        <w:adjustRightInd/>
        <w:jc w:val="both"/>
        <w:rPr>
          <w:rFonts w:asciiTheme="minorHAnsi" w:hAnsiTheme="minorHAnsi" w:cs="Bookman Old Style"/>
          <w:sz w:val="27"/>
          <w:szCs w:val="27"/>
        </w:rPr>
      </w:pPr>
      <w:r w:rsidRPr="00AC3AAD">
        <w:rPr>
          <w:rFonts w:asciiTheme="minorHAnsi" w:hAnsiTheme="minorHAnsi"/>
          <w:spacing w:val="16"/>
        </w:rPr>
        <w:t>dans la catégorie :</w:t>
      </w:r>
      <w:r w:rsidRPr="00AC3AAD">
        <w:rPr>
          <w:rFonts w:asciiTheme="minorHAnsi" w:hAnsiTheme="minorHAnsi"/>
          <w:spacing w:val="16"/>
        </w:rPr>
        <w:tab/>
      </w:r>
      <w:r w:rsidRPr="00AC3AAD">
        <w:rPr>
          <w:rFonts w:ascii="Calibri" w:hAnsi="Calibri"/>
          <w:sz w:val="28"/>
          <w:szCs w:val="28"/>
        </w:rPr>
        <w:sym w:font="Wingdings" w:char="F071"/>
      </w:r>
      <w:r w:rsidRPr="00AC3AAD">
        <w:rPr>
          <w:rFonts w:asciiTheme="minorHAnsi" w:hAnsiTheme="minorHAnsi"/>
          <w:sz w:val="28"/>
          <w:szCs w:val="28"/>
        </w:rPr>
        <w:t xml:space="preserve"> </w:t>
      </w:r>
      <w:r w:rsidRPr="00AC3AAD">
        <w:rPr>
          <w:rFonts w:asciiTheme="minorHAnsi" w:hAnsiTheme="minorHAnsi"/>
        </w:rPr>
        <w:t>A</w:t>
      </w:r>
      <w:r w:rsidRPr="00AC3AAD">
        <w:rPr>
          <w:rFonts w:asciiTheme="minorHAnsi" w:hAnsiTheme="minorHAnsi"/>
        </w:rPr>
        <w:tab/>
      </w:r>
      <w:r w:rsidRPr="00AC3AAD">
        <w:rPr>
          <w:rFonts w:ascii="Calibri" w:hAnsi="Calibri"/>
          <w:b/>
          <w:bCs/>
          <w:w w:val="105"/>
          <w:sz w:val="28"/>
          <w:szCs w:val="28"/>
        </w:rPr>
        <w:sym w:font="Wingdings" w:char="F071"/>
      </w:r>
      <w:r w:rsidRPr="00AC3AAD">
        <w:rPr>
          <w:rFonts w:asciiTheme="minorHAnsi" w:hAnsiTheme="minorHAnsi"/>
          <w:b/>
          <w:bCs/>
          <w:w w:val="105"/>
        </w:rPr>
        <w:t xml:space="preserve"> B</w:t>
      </w:r>
      <w:r w:rsidRPr="00AC3AAD">
        <w:rPr>
          <w:rFonts w:asciiTheme="minorHAnsi" w:hAnsiTheme="minorHAnsi"/>
          <w:b/>
          <w:bCs/>
          <w:w w:val="105"/>
        </w:rPr>
        <w:tab/>
      </w:r>
      <w:r w:rsidRPr="00AC3AAD">
        <w:rPr>
          <w:rFonts w:ascii="Calibri" w:hAnsi="Calibri"/>
          <w:b/>
          <w:bCs/>
          <w:w w:val="105"/>
          <w:sz w:val="28"/>
          <w:szCs w:val="28"/>
        </w:rPr>
        <w:sym w:font="Wingdings" w:char="F071"/>
      </w:r>
      <w:r w:rsidRPr="00AC3AAD">
        <w:rPr>
          <w:rFonts w:asciiTheme="minorHAnsi" w:hAnsiTheme="minorHAnsi"/>
          <w:b/>
          <w:bCs/>
          <w:w w:val="105"/>
        </w:rPr>
        <w:t xml:space="preserve"> </w:t>
      </w:r>
      <w:r w:rsidRPr="00AC3AAD">
        <w:rPr>
          <w:rFonts w:asciiTheme="minorHAnsi" w:hAnsiTheme="minorHAnsi" w:cs="Bookman Old Style"/>
          <w:sz w:val="27"/>
          <w:szCs w:val="27"/>
        </w:rPr>
        <w:t>C</w:t>
      </w:r>
    </w:p>
    <w:p w:rsidR="00417129" w:rsidRPr="00AC3AAD" w:rsidRDefault="00417129" w:rsidP="00417129">
      <w:pPr>
        <w:pStyle w:val="Style1"/>
        <w:tabs>
          <w:tab w:val="right" w:pos="8770"/>
        </w:tabs>
        <w:kinsoku w:val="0"/>
        <w:autoSpaceDE/>
        <w:autoSpaceDN/>
        <w:adjustRightInd/>
        <w:ind w:left="792"/>
        <w:jc w:val="both"/>
        <w:rPr>
          <w:rFonts w:asciiTheme="minorHAnsi" w:hAnsiTheme="minorHAnsi"/>
          <w:b/>
          <w:bCs/>
          <w:spacing w:val="40"/>
          <w:w w:val="105"/>
        </w:rPr>
      </w:pPr>
    </w:p>
    <w:p w:rsidR="00417129" w:rsidRPr="00AC3AAD" w:rsidRDefault="00417129" w:rsidP="00417129">
      <w:pPr>
        <w:pStyle w:val="Style1"/>
        <w:tabs>
          <w:tab w:val="right" w:leader="dot" w:pos="8760"/>
        </w:tabs>
        <w:kinsoku w:val="0"/>
        <w:autoSpaceDE/>
        <w:autoSpaceDN/>
        <w:adjustRightInd/>
        <w:jc w:val="both"/>
        <w:rPr>
          <w:rFonts w:asciiTheme="minorHAnsi" w:hAnsiTheme="minorHAnsi"/>
        </w:rPr>
      </w:pPr>
    </w:p>
    <w:p w:rsidR="00417129" w:rsidRPr="00AC3AAD" w:rsidRDefault="00417129" w:rsidP="00417129">
      <w:pPr>
        <w:pStyle w:val="Style1"/>
        <w:tabs>
          <w:tab w:val="right" w:leader="dot" w:pos="8760"/>
        </w:tabs>
        <w:kinsoku w:val="0"/>
        <w:autoSpaceDE/>
        <w:autoSpaceDN/>
        <w:adjustRightInd/>
        <w:rPr>
          <w:rFonts w:asciiTheme="minorHAnsi" w:hAnsiTheme="minorHAnsi"/>
        </w:rPr>
      </w:pPr>
      <w:r w:rsidRPr="00AC3AAD">
        <w:rPr>
          <w:rFonts w:asciiTheme="minorHAnsi" w:hAnsiTheme="minorHAnsi"/>
        </w:rPr>
        <w:t>Liste présentée par l'organisation syndicale suivante</w:t>
      </w:r>
      <w:r>
        <w:rPr>
          <w:rFonts w:asciiTheme="minorHAnsi" w:hAnsiTheme="minorHAnsi"/>
        </w:rPr>
        <w:t> :</w:t>
      </w:r>
    </w:p>
    <w:p w:rsidR="00417129" w:rsidRPr="00AC3AAD" w:rsidRDefault="00417129" w:rsidP="00417129">
      <w:pPr>
        <w:rPr>
          <w:rFonts w:asciiTheme="minorHAnsi" w:hAnsiTheme="minorHAnsi"/>
          <w:spacing w:val="-1"/>
        </w:rPr>
      </w:pPr>
      <w:r w:rsidRPr="00AC3AAD">
        <w:rPr>
          <w:rFonts w:asciiTheme="minorHAnsi" w:hAnsiTheme="minorHAnsi"/>
          <w:spacing w:val="-1"/>
        </w:rPr>
        <w:t>Numéro de classement sur la liste</w:t>
      </w:r>
      <w:r>
        <w:rPr>
          <w:rFonts w:asciiTheme="minorHAnsi" w:hAnsiTheme="minorHAnsi"/>
          <w:spacing w:val="-1"/>
        </w:rPr>
        <w:t xml:space="preserve"> : </w:t>
      </w:r>
    </w:p>
    <w:p w:rsidR="00417129" w:rsidRPr="00AC3AAD" w:rsidRDefault="00417129" w:rsidP="00417129">
      <w:pPr>
        <w:rPr>
          <w:rFonts w:asciiTheme="minorHAnsi" w:hAnsiTheme="minorHAnsi"/>
          <w:spacing w:val="-1"/>
        </w:rPr>
      </w:pPr>
    </w:p>
    <w:p w:rsidR="00417129" w:rsidRPr="00AC3AAD" w:rsidRDefault="00417129" w:rsidP="00417129">
      <w:pPr>
        <w:rPr>
          <w:rFonts w:asciiTheme="minorHAnsi" w:hAnsiTheme="minorHAnsi"/>
          <w:spacing w:val="-1"/>
        </w:rPr>
      </w:pPr>
    </w:p>
    <w:p w:rsidR="00417129" w:rsidRPr="00AC3AAD" w:rsidRDefault="00417129" w:rsidP="00417129">
      <w:pPr>
        <w:ind w:left="5529"/>
        <w:rPr>
          <w:rFonts w:asciiTheme="minorHAnsi" w:hAnsiTheme="minorHAnsi"/>
          <w:spacing w:val="-1"/>
        </w:rPr>
      </w:pPr>
      <w:r w:rsidRPr="00AC3AAD">
        <w:rPr>
          <w:rFonts w:asciiTheme="minorHAnsi" w:hAnsiTheme="minorHAnsi"/>
          <w:spacing w:val="-1"/>
        </w:rPr>
        <w:t xml:space="preserve">Fait à </w:t>
      </w:r>
      <w:r>
        <w:rPr>
          <w:rFonts w:asciiTheme="minorHAnsi" w:hAnsiTheme="minorHAnsi"/>
          <w:spacing w:val="-1"/>
        </w:rPr>
        <w:t>…………………</w:t>
      </w:r>
      <w:r w:rsidRPr="00AC3AAD">
        <w:rPr>
          <w:rFonts w:asciiTheme="minorHAnsi" w:hAnsiTheme="minorHAnsi"/>
          <w:spacing w:val="-1"/>
        </w:rPr>
        <w:t>,</w:t>
      </w:r>
      <w:r>
        <w:rPr>
          <w:rFonts w:asciiTheme="minorHAnsi" w:hAnsiTheme="minorHAnsi"/>
          <w:spacing w:val="-1"/>
        </w:rPr>
        <w:t xml:space="preserve"> </w:t>
      </w:r>
      <w:r w:rsidRPr="00AC3AAD">
        <w:rPr>
          <w:rFonts w:asciiTheme="minorHAnsi" w:hAnsiTheme="minorHAnsi"/>
          <w:spacing w:val="-1"/>
        </w:rPr>
        <w:t xml:space="preserve"> le</w:t>
      </w:r>
      <w:r>
        <w:rPr>
          <w:rFonts w:asciiTheme="minorHAnsi" w:hAnsiTheme="minorHAnsi"/>
          <w:spacing w:val="-1"/>
        </w:rPr>
        <w:t xml:space="preserve"> ………………. 2018</w:t>
      </w:r>
    </w:p>
    <w:p w:rsidR="00417129" w:rsidRDefault="00417129" w:rsidP="00417129">
      <w:pPr>
        <w:ind w:left="5529"/>
        <w:rPr>
          <w:rFonts w:asciiTheme="minorHAnsi" w:hAnsiTheme="minorHAnsi"/>
          <w:spacing w:val="-1"/>
        </w:rPr>
      </w:pPr>
    </w:p>
    <w:p w:rsidR="00417129" w:rsidRPr="00AC3AAD" w:rsidRDefault="00417129" w:rsidP="00417129">
      <w:pPr>
        <w:ind w:left="5529"/>
        <w:rPr>
          <w:rFonts w:asciiTheme="minorHAnsi" w:hAnsiTheme="minorHAnsi"/>
          <w:b/>
          <w:bCs/>
          <w:spacing w:val="-6"/>
          <w:w w:val="105"/>
        </w:rPr>
      </w:pPr>
      <w:r w:rsidRPr="00AC3AAD">
        <w:rPr>
          <w:rFonts w:asciiTheme="minorHAnsi" w:hAnsiTheme="minorHAnsi"/>
          <w:spacing w:val="-1"/>
        </w:rPr>
        <w:t>Signature</w:t>
      </w:r>
    </w:p>
    <w:p w:rsidR="00203F50" w:rsidRDefault="00203F50">
      <w:pPr>
        <w:jc w:val="left"/>
      </w:pPr>
      <w:r>
        <w:br w:type="page"/>
      </w:r>
    </w:p>
    <w:p w:rsidR="00114EFB" w:rsidRDefault="00114EFB" w:rsidP="00114EFB">
      <w:pPr>
        <w:spacing w:line="48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D1886D" wp14:editId="2F6B8275">
                <wp:simplePos x="0" y="0"/>
                <wp:positionH relativeFrom="column">
                  <wp:posOffset>-79375</wp:posOffset>
                </wp:positionH>
                <wp:positionV relativeFrom="paragraph">
                  <wp:posOffset>-428625</wp:posOffset>
                </wp:positionV>
                <wp:extent cx="3896360" cy="1403985"/>
                <wp:effectExtent l="0" t="0" r="27940" b="2540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3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185" w:rsidRDefault="00960185" w:rsidP="00203F50">
                            <w:r w:rsidRPr="00193A67">
                              <w:rPr>
                                <w:sz w:val="28"/>
                                <w:szCs w:val="28"/>
                              </w:rPr>
                              <w:t xml:space="preserve">ANNEXE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193A67">
                              <w:rPr>
                                <w:sz w:val="28"/>
                                <w:szCs w:val="28"/>
                              </w:rPr>
                              <w:t> :</w:t>
                            </w:r>
                            <w:r>
                              <w:t xml:space="preserve"> RECEPISSE DEPOT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D1886D" id="_x0000_s1031" type="#_x0000_t202" style="position:absolute;left:0;text-align:left;margin-left:-6.25pt;margin-top:-33.75pt;width:306.8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">
                <v:textbox style="mso-fit-shape-to-text:t">
                  <w:txbxContent>
                    <w:p w:rsidR="00960185" w:rsidRDefault="00960185" w:rsidP="00203F50">
                      <w:r w:rsidRPr="00193A67">
                        <w:rPr>
                          <w:sz w:val="28"/>
                          <w:szCs w:val="28"/>
                        </w:rPr>
                        <w:t xml:space="preserve">ANNEXE </w:t>
                      </w: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Pr="00193A67">
                        <w:rPr>
                          <w:sz w:val="28"/>
                          <w:szCs w:val="28"/>
                        </w:rPr>
                        <w:t> :</w:t>
                      </w:r>
                      <w:r>
                        <w:t xml:space="preserve"> RECEPISSE DEPOT DE CANDIDATURE</w:t>
                      </w:r>
                    </w:p>
                  </w:txbxContent>
                </v:textbox>
              </v:shape>
            </w:pict>
          </mc:Fallback>
        </mc:AlternateContent>
      </w:r>
    </w:p>
    <w:p w:rsidR="00114EFB" w:rsidRDefault="00114EFB" w:rsidP="00114EF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2"/>
        <w:gridCol w:w="5561"/>
      </w:tblGrid>
      <w:tr w:rsidR="00114EFB" w:rsidTr="00114EFB">
        <w:tc>
          <w:tcPr>
            <w:tcW w:w="1101" w:type="dxa"/>
          </w:tcPr>
          <w:p w:rsidR="00114EFB" w:rsidRDefault="00930C2B" w:rsidP="00114EFB">
            <w:r>
              <w:rPr>
                <w:rFonts w:ascii="Arial Narrow" w:hAnsi="Arial Narrow"/>
                <w:noProof/>
                <w:lang w:eastAsia="fr-FR"/>
              </w:rPr>
              <w:drawing>
                <wp:inline distT="0" distB="0" distL="0" distR="0" wp14:anchorId="0B1B3BC3" wp14:editId="2ED06F2C">
                  <wp:extent cx="2086610" cy="991870"/>
                  <wp:effectExtent l="0" t="0" r="0" b="0"/>
                  <wp:docPr id="1" name="Image 1" descr="Z:\Documents\rfranco\@UPF\11 Modeles\logo UPF\2014 logos\Logo-UPF-2014-rvb-light_recad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Z:\Documents\rfranco\@UPF\11 Modeles\logo UPF\2014 logos\Logo-UPF-2014-rvb-light_recad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61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2" w:type="dxa"/>
            <w:vAlign w:val="center"/>
          </w:tcPr>
          <w:p w:rsidR="00114EFB" w:rsidRDefault="00114EFB" w:rsidP="00114EFB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555FA6">
              <w:rPr>
                <w:rFonts w:cs="Arial"/>
                <w:b/>
                <w:bCs/>
                <w:sz w:val="32"/>
                <w:szCs w:val="32"/>
              </w:rPr>
              <w:t>RECEPISSE DE DEPOT DE CANDIDATURE</w:t>
            </w:r>
          </w:p>
          <w:p w:rsidR="00F41682" w:rsidRDefault="00114EFB" w:rsidP="00114EFB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 xml:space="preserve">Elections professionnelles </w:t>
            </w:r>
          </w:p>
          <w:p w:rsidR="00114EFB" w:rsidRPr="00114EFB" w:rsidRDefault="00114EFB" w:rsidP="00114EFB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du 6 décembre 2018</w:t>
            </w:r>
          </w:p>
        </w:tc>
      </w:tr>
    </w:tbl>
    <w:p w:rsidR="00114EFB" w:rsidRDefault="00114EFB" w:rsidP="00114EFB"/>
    <w:p w:rsidR="00114EFB" w:rsidRDefault="00114EFB" w:rsidP="00114EFB"/>
    <w:p w:rsidR="008B2114" w:rsidRDefault="008B2114" w:rsidP="00114EFB"/>
    <w:p w:rsidR="00114EFB" w:rsidRDefault="00114EFB" w:rsidP="00114EFB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jc w:val="center"/>
        <w:rPr>
          <w:rFonts w:ascii="Calibri" w:hAnsi="Calibri"/>
          <w:b/>
          <w:spacing w:val="-6"/>
          <w:w w:val="105"/>
          <w:sz w:val="28"/>
          <w:szCs w:val="28"/>
        </w:rPr>
      </w:pPr>
    </w:p>
    <w:p w:rsidR="00114EFB" w:rsidRDefault="00114EFB" w:rsidP="00114EFB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jc w:val="center"/>
        <w:rPr>
          <w:rFonts w:ascii="Calibri" w:hAnsi="Calibri"/>
          <w:b/>
          <w:spacing w:val="-6"/>
          <w:w w:val="105"/>
          <w:sz w:val="28"/>
          <w:szCs w:val="28"/>
        </w:rPr>
      </w:pPr>
      <w:r>
        <w:rPr>
          <w:rFonts w:ascii="Calibri" w:hAnsi="Calibri"/>
          <w:b/>
          <w:spacing w:val="-6"/>
          <w:w w:val="105"/>
          <w:sz w:val="28"/>
          <w:szCs w:val="28"/>
        </w:rPr>
        <w:t>SCRUTIN* : ___________________________________________________</w:t>
      </w:r>
    </w:p>
    <w:p w:rsidR="00114EFB" w:rsidRPr="00555FA6" w:rsidRDefault="00114EFB" w:rsidP="00114EFB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jc w:val="center"/>
        <w:rPr>
          <w:rFonts w:ascii="Calibri" w:hAnsi="Calibri"/>
          <w:b/>
          <w:spacing w:val="-6"/>
          <w:w w:val="105"/>
          <w:sz w:val="28"/>
          <w:szCs w:val="28"/>
        </w:rPr>
      </w:pPr>
    </w:p>
    <w:p w:rsidR="00114EFB" w:rsidRDefault="00114EFB" w:rsidP="00114EFB">
      <w:pPr>
        <w:jc w:val="center"/>
        <w:rPr>
          <w:rFonts w:ascii="Arial" w:hAnsi="Arial" w:cs="Arial"/>
          <w:b/>
          <w:bCs/>
          <w:sz w:val="20"/>
        </w:rPr>
      </w:pPr>
    </w:p>
    <w:p w:rsidR="00114EFB" w:rsidRPr="008D140F" w:rsidRDefault="00114EFB" w:rsidP="00114EFB">
      <w:pPr>
        <w:rPr>
          <w:rFonts w:cs="Arial"/>
        </w:rPr>
      </w:pPr>
    </w:p>
    <w:p w:rsidR="00114EFB" w:rsidRPr="008D140F" w:rsidRDefault="00114EFB" w:rsidP="00114EFB">
      <w:pPr>
        <w:rPr>
          <w:rFonts w:cs="Arial"/>
        </w:rPr>
      </w:pPr>
      <w:r w:rsidRPr="008D140F">
        <w:rPr>
          <w:rFonts w:cs="Arial"/>
        </w:rPr>
        <w:t>Dénomination de l’organisation syndicale : …………………………………………………………………….</w:t>
      </w:r>
    </w:p>
    <w:p w:rsidR="00114EFB" w:rsidRPr="008D140F" w:rsidRDefault="00114EFB" w:rsidP="00114EFB">
      <w:pPr>
        <w:rPr>
          <w:rFonts w:cs="Arial"/>
        </w:rPr>
      </w:pPr>
    </w:p>
    <w:p w:rsidR="00114EFB" w:rsidRPr="008D140F" w:rsidRDefault="00114EFB" w:rsidP="00114EFB">
      <w:pPr>
        <w:rPr>
          <w:rFonts w:cs="Arial"/>
        </w:rPr>
      </w:pPr>
      <w:r w:rsidRPr="008D140F">
        <w:rPr>
          <w:rFonts w:cs="Arial"/>
        </w:rPr>
        <w:t>Adresse : …………………………………………………………………………………………………………...</w:t>
      </w:r>
    </w:p>
    <w:p w:rsidR="00114EFB" w:rsidRPr="008D140F" w:rsidRDefault="00114EFB" w:rsidP="00114EFB">
      <w:pPr>
        <w:rPr>
          <w:rFonts w:cs="Arial"/>
        </w:rPr>
      </w:pPr>
    </w:p>
    <w:p w:rsidR="00114EFB" w:rsidRPr="008D140F" w:rsidRDefault="00114EFB" w:rsidP="00114EFB">
      <w:pPr>
        <w:rPr>
          <w:rFonts w:cs="Arial"/>
        </w:rPr>
      </w:pPr>
      <w:r w:rsidRPr="008D140F">
        <w:rPr>
          <w:rFonts w:cs="Arial"/>
        </w:rPr>
        <w:t>Candidature déposée par :</w:t>
      </w:r>
      <w:r>
        <w:rPr>
          <w:rFonts w:cs="Arial"/>
        </w:rPr>
        <w:t xml:space="preserve"> ………………………………………………………………, désigné délégué de la liste</w:t>
      </w:r>
    </w:p>
    <w:p w:rsidR="00114EFB" w:rsidRDefault="00114EFB" w:rsidP="00114EFB">
      <w:pPr>
        <w:rPr>
          <w:rFonts w:cs="Arial"/>
        </w:rPr>
      </w:pPr>
    </w:p>
    <w:p w:rsidR="00114EFB" w:rsidRDefault="00114EFB" w:rsidP="00114EFB">
      <w:pPr>
        <w:rPr>
          <w:rFonts w:cs="Arial"/>
        </w:rPr>
      </w:pPr>
    </w:p>
    <w:p w:rsidR="00114EFB" w:rsidRDefault="00114EFB" w:rsidP="00114EFB">
      <w:pPr>
        <w:rPr>
          <w:rFonts w:cs="Arial"/>
        </w:rPr>
      </w:pPr>
      <w:r>
        <w:rPr>
          <w:rFonts w:cs="Arial"/>
        </w:rPr>
        <w:t xml:space="preserve">Pour le scrutin du CTE uniquement : </w:t>
      </w:r>
    </w:p>
    <w:p w:rsidR="00114EFB" w:rsidRDefault="00114EFB" w:rsidP="00114EFB">
      <w:pPr>
        <w:pStyle w:val="Paragraphedeliste"/>
        <w:numPr>
          <w:ilvl w:val="0"/>
          <w:numId w:val="20"/>
        </w:numPr>
        <w:rPr>
          <w:rFonts w:cs="Arial"/>
        </w:rPr>
      </w:pPr>
      <w:r>
        <w:rPr>
          <w:rFonts w:cs="Arial"/>
        </w:rPr>
        <w:t>Nombre de noms :</w:t>
      </w:r>
    </w:p>
    <w:p w:rsidR="00114EFB" w:rsidRDefault="00114EFB" w:rsidP="00114EFB">
      <w:pPr>
        <w:pStyle w:val="Paragraphedeliste"/>
        <w:numPr>
          <w:ilvl w:val="0"/>
          <w:numId w:val="20"/>
        </w:numPr>
        <w:rPr>
          <w:rFonts w:cs="Arial"/>
        </w:rPr>
      </w:pPr>
      <w:r>
        <w:rPr>
          <w:rFonts w:cs="Arial"/>
        </w:rPr>
        <w:t>Nombre de femmes :</w:t>
      </w:r>
    </w:p>
    <w:p w:rsidR="00114EFB" w:rsidRPr="00114EFB" w:rsidRDefault="00114EFB" w:rsidP="00114EFB">
      <w:pPr>
        <w:pStyle w:val="Paragraphedeliste"/>
        <w:numPr>
          <w:ilvl w:val="0"/>
          <w:numId w:val="20"/>
        </w:numPr>
        <w:rPr>
          <w:rFonts w:cs="Arial"/>
        </w:rPr>
      </w:pPr>
      <w:r>
        <w:rPr>
          <w:rFonts w:cs="Arial"/>
        </w:rPr>
        <w:t>Nombre d’hommes :</w:t>
      </w:r>
    </w:p>
    <w:p w:rsidR="00114EFB" w:rsidRPr="008D140F" w:rsidRDefault="00114EFB" w:rsidP="00114EFB">
      <w:pPr>
        <w:rPr>
          <w:rFonts w:cs="Arial"/>
        </w:rPr>
      </w:pPr>
    </w:p>
    <w:p w:rsidR="00114EFB" w:rsidRPr="008D140F" w:rsidRDefault="00114EFB" w:rsidP="00114EFB">
      <w:pPr>
        <w:tabs>
          <w:tab w:val="left" w:pos="4500"/>
        </w:tabs>
        <w:rPr>
          <w:rFonts w:cs="Arial"/>
        </w:rPr>
      </w:pPr>
      <w:r w:rsidRPr="008D140F">
        <w:rPr>
          <w:rFonts w:cs="Arial"/>
        </w:rPr>
        <w:t>Pièces jointes au dépôt de candidature :</w:t>
      </w:r>
    </w:p>
    <w:p w:rsidR="00114EFB" w:rsidRPr="008D140F" w:rsidRDefault="00114EFB" w:rsidP="00114EFB">
      <w:pPr>
        <w:tabs>
          <w:tab w:val="left" w:pos="4500"/>
        </w:tabs>
        <w:rPr>
          <w:rFonts w:cs="Arial"/>
        </w:rPr>
      </w:pPr>
      <w:r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162EEB" wp14:editId="4512D226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14300" cy="114300"/>
                <wp:effectExtent l="13970" t="6985" r="5080" b="1206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5F3EA" id="Rectangle 19" o:spid="_x0000_s1026" style="position:absolute;margin-left:0;margin-top:3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OAHQ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"/>
            </w:pict>
          </mc:Fallback>
        </mc:AlternateContent>
      </w:r>
      <w:r w:rsidRPr="008D140F">
        <w:rPr>
          <w:rFonts w:cs="Arial"/>
        </w:rPr>
        <w:t xml:space="preserve">          Liste des candidatures</w:t>
      </w:r>
      <w:r>
        <w:rPr>
          <w:rFonts w:cs="Arial"/>
        </w:rPr>
        <w:t>*</w:t>
      </w:r>
    </w:p>
    <w:p w:rsidR="00114EFB" w:rsidRPr="008D140F" w:rsidRDefault="00114EFB" w:rsidP="00114EFB">
      <w:pPr>
        <w:tabs>
          <w:tab w:val="left" w:pos="4500"/>
        </w:tabs>
        <w:rPr>
          <w:rFonts w:cs="Arial"/>
        </w:rPr>
      </w:pPr>
      <w:r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14E167" wp14:editId="02183850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14300" cy="114300"/>
                <wp:effectExtent l="13970" t="12065" r="5080" b="698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90790" id="Rectangle 18" o:spid="_x0000_s1026" style="position:absolute;margin-left:0;margin-top:.5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"/>
            </w:pict>
          </mc:Fallback>
        </mc:AlternateContent>
      </w:r>
      <w:r w:rsidRPr="008D140F">
        <w:rPr>
          <w:rFonts w:cs="Arial"/>
        </w:rPr>
        <w:t xml:space="preserve">          Profession de foi</w:t>
      </w:r>
    </w:p>
    <w:p w:rsidR="00114EFB" w:rsidRPr="008D140F" w:rsidRDefault="00114EFB" w:rsidP="00114EFB">
      <w:pPr>
        <w:tabs>
          <w:tab w:val="left" w:pos="4500"/>
        </w:tabs>
        <w:rPr>
          <w:rFonts w:cs="Arial"/>
        </w:rPr>
      </w:pPr>
      <w:r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350D55" wp14:editId="6C4D5F87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14300" cy="114300"/>
                <wp:effectExtent l="13970" t="11430" r="5080" b="762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136F4" id="Rectangle 15" o:spid="_x0000_s1026" style="position:absolute;margin-left:0;margin-top:2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rP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n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"/>
            </w:pict>
          </mc:Fallback>
        </mc:AlternateContent>
      </w:r>
      <w:r w:rsidRPr="008D140F">
        <w:rPr>
          <w:rFonts w:cs="Arial"/>
        </w:rPr>
        <w:t xml:space="preserve">          Déclarations individuelles de candidatures</w:t>
      </w:r>
    </w:p>
    <w:p w:rsidR="00114EFB" w:rsidRDefault="00114EFB" w:rsidP="00114EFB"/>
    <w:p w:rsidR="00114EFB" w:rsidRPr="008D140F" w:rsidRDefault="00932B29" w:rsidP="00114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Rappel : </w:t>
      </w:r>
      <w:r w:rsidR="00114EFB" w:rsidRPr="008D140F">
        <w:rPr>
          <w:rFonts w:cs="Arial"/>
          <w:b/>
          <w:bCs/>
        </w:rPr>
        <w:t xml:space="preserve">Dépôt </w:t>
      </w:r>
      <w:r>
        <w:rPr>
          <w:rFonts w:cs="Arial"/>
          <w:b/>
          <w:bCs/>
        </w:rPr>
        <w:t xml:space="preserve">des candidatures impératif au plus tard </w:t>
      </w:r>
      <w:r w:rsidR="00B568B0">
        <w:rPr>
          <w:rFonts w:cs="Arial"/>
          <w:b/>
          <w:bCs/>
        </w:rPr>
        <w:t>le 26</w:t>
      </w:r>
      <w:r w:rsidR="00114EFB">
        <w:rPr>
          <w:rFonts w:cs="Arial"/>
          <w:b/>
          <w:bCs/>
        </w:rPr>
        <w:t xml:space="preserve"> octobre</w:t>
      </w:r>
      <w:r w:rsidR="00114EFB" w:rsidRPr="008D140F">
        <w:rPr>
          <w:rFonts w:cs="Arial"/>
          <w:b/>
          <w:bCs/>
        </w:rPr>
        <w:t xml:space="preserve"> 201</w:t>
      </w:r>
      <w:r w:rsidR="00114EFB">
        <w:rPr>
          <w:rFonts w:cs="Arial"/>
          <w:b/>
          <w:bCs/>
        </w:rPr>
        <w:t>8</w:t>
      </w:r>
      <w:r w:rsidR="00B568B0">
        <w:rPr>
          <w:rFonts w:cs="Arial"/>
          <w:b/>
          <w:bCs/>
        </w:rPr>
        <w:t xml:space="preserve"> à 11 heures</w:t>
      </w:r>
    </w:p>
    <w:p w:rsidR="00114EFB" w:rsidRDefault="00114EFB" w:rsidP="00114EFB"/>
    <w:p w:rsidR="00114EFB" w:rsidRPr="008D140F" w:rsidRDefault="00114EFB" w:rsidP="00114EFB"/>
    <w:p w:rsidR="00114EFB" w:rsidRPr="008D140F" w:rsidRDefault="00114EFB" w:rsidP="00114EFB">
      <w:r w:rsidRPr="008D140F">
        <w:t>Nom, prénom</w:t>
      </w:r>
    </w:p>
    <w:p w:rsidR="005942FE" w:rsidRPr="008D140F" w:rsidRDefault="00114EFB" w:rsidP="00114EFB">
      <w:pPr>
        <w:rPr>
          <w:rFonts w:cs="Arial"/>
          <w:b/>
          <w:bCs/>
        </w:rPr>
      </w:pPr>
      <w:r w:rsidRPr="008D140F">
        <w:t>Date et signature</w:t>
      </w:r>
      <w:r w:rsidRPr="008D140F">
        <w:rPr>
          <w:rFonts w:cs="Arial"/>
          <w:b/>
          <w:bCs/>
        </w:rPr>
        <w:t xml:space="preserve"> </w:t>
      </w:r>
    </w:p>
    <w:p w:rsidR="00114EFB" w:rsidRDefault="00114EFB" w:rsidP="00436185"/>
    <w:p w:rsidR="00114EFB" w:rsidRDefault="00114EFB" w:rsidP="00436185"/>
    <w:p w:rsidR="00114EFB" w:rsidRDefault="00114EFB" w:rsidP="00436185"/>
    <w:p w:rsidR="00114EFB" w:rsidRDefault="00114EFB" w:rsidP="00436185"/>
    <w:p w:rsidR="00114EFB" w:rsidRDefault="00114EFB" w:rsidP="00436185"/>
    <w:p w:rsidR="00114EFB" w:rsidRDefault="00114EFB" w:rsidP="00436185"/>
    <w:p w:rsidR="00114EFB" w:rsidRDefault="00114EFB" w:rsidP="00436185"/>
    <w:p w:rsidR="00114EFB" w:rsidRDefault="00114EFB" w:rsidP="00436185"/>
    <w:p w:rsidR="00114EFB" w:rsidRDefault="00114EFB" w:rsidP="00436185"/>
    <w:p w:rsidR="00114EFB" w:rsidRDefault="00114EFB" w:rsidP="00436185"/>
    <w:p w:rsidR="00114EFB" w:rsidRDefault="00114EFB" w:rsidP="00436185"/>
    <w:p w:rsidR="002872C9" w:rsidRPr="00436185" w:rsidRDefault="00114EFB" w:rsidP="00436185">
      <w:pPr>
        <w:rPr>
          <w:sz w:val="14"/>
        </w:rPr>
      </w:pPr>
      <w:r>
        <w:t>*</w:t>
      </w:r>
      <w:r w:rsidRPr="00114EFB">
        <w:rPr>
          <w:i/>
          <w:sz w:val="20"/>
        </w:rPr>
        <w:t>Préciser pour la C.P.E, les filières et catégories</w:t>
      </w:r>
      <w:r w:rsidR="002872C9">
        <w:br w:type="page"/>
      </w:r>
    </w:p>
    <w:p w:rsidR="00CF6EA7" w:rsidRDefault="00CF6EA7">
      <w:pPr>
        <w:sectPr w:rsidR="00CF6EA7" w:rsidSect="002908C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/>
          <w:pgMar w:top="1417" w:right="1417" w:bottom="1417" w:left="1417" w:header="0" w:footer="731" w:gutter="0"/>
          <w:cols w:space="720"/>
          <w:docGrid w:linePitch="272"/>
        </w:sect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3"/>
        <w:gridCol w:w="6662"/>
      </w:tblGrid>
      <w:tr w:rsidR="002C1A2F" w:rsidTr="00807665">
        <w:trPr>
          <w:jc w:val="center"/>
        </w:trPr>
        <w:tc>
          <w:tcPr>
            <w:tcW w:w="6771" w:type="dxa"/>
          </w:tcPr>
          <w:p w:rsidR="002C1A2F" w:rsidRPr="00193A67" w:rsidRDefault="00D74C95" w:rsidP="00CF6EA7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943EF5" wp14:editId="56400E26">
                      <wp:simplePos x="0" y="0"/>
                      <wp:positionH relativeFrom="column">
                        <wp:posOffset>2700020</wp:posOffset>
                      </wp:positionH>
                      <wp:positionV relativeFrom="paragraph">
                        <wp:posOffset>-570230</wp:posOffset>
                      </wp:positionV>
                      <wp:extent cx="2374265" cy="1403985"/>
                      <wp:effectExtent l="0" t="0" r="24130" b="2540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0185" w:rsidRDefault="00960185" w:rsidP="00D74C95">
                                  <w:r w:rsidRPr="00193A67">
                                    <w:rPr>
                                      <w:sz w:val="28"/>
                                      <w:szCs w:val="28"/>
                                    </w:rPr>
                                    <w:t xml:space="preserve">ANNEXE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Pr="00193A67">
                                    <w:rPr>
                                      <w:sz w:val="28"/>
                                      <w:szCs w:val="28"/>
                                    </w:rPr>
                                    <w:t> :</w:t>
                                  </w:r>
                                  <w:r>
                                    <w:t xml:space="preserve"> MODELE DE BULLETIN DE VOTE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4943EF5" id="_x0000_s1032" type="#_x0000_t202" style="position:absolute;left:0;text-align:left;margin-left:212.6pt;margin-top:-44.9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">
                      <v:textbox style="mso-fit-shape-to-text:t">
                        <w:txbxContent>
                          <w:p w:rsidR="00960185" w:rsidRDefault="00960185" w:rsidP="00D74C95">
                            <w:r w:rsidRPr="00193A67">
                              <w:rPr>
                                <w:sz w:val="28"/>
                                <w:szCs w:val="28"/>
                              </w:rPr>
                              <w:t xml:space="preserve">ANNEXE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Pr="00193A67">
                              <w:rPr>
                                <w:sz w:val="28"/>
                                <w:szCs w:val="28"/>
                              </w:rPr>
                              <w:t> :</w:t>
                            </w:r>
                            <w:r>
                              <w:t xml:space="preserve"> MODELE DE BULLETIN DE VOTE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1A2F" w:rsidRPr="00193A67">
              <w:t>CANDIDATURE SUR LISTE</w:t>
            </w:r>
          </w:p>
          <w:p w:rsidR="002C1A2F" w:rsidRPr="00A903CE" w:rsidRDefault="002C1A2F" w:rsidP="00CF6EA7">
            <w:pPr>
              <w:jc w:val="center"/>
              <w:rPr>
                <w:b/>
              </w:rPr>
            </w:pPr>
            <w:r w:rsidRPr="00A903CE">
              <w:rPr>
                <w:b/>
              </w:rPr>
              <w:t xml:space="preserve">Elections professionnelles </w:t>
            </w:r>
            <w:r w:rsidR="00F41682">
              <w:rPr>
                <w:b/>
              </w:rPr>
              <w:t xml:space="preserve">6 </w:t>
            </w:r>
            <w:r w:rsidRPr="00A903CE">
              <w:rPr>
                <w:b/>
              </w:rPr>
              <w:t>décembre 2</w:t>
            </w:r>
            <w:r>
              <w:rPr>
                <w:b/>
              </w:rPr>
              <w:t>018</w:t>
            </w:r>
            <w:r w:rsidRPr="00A903CE">
              <w:rPr>
                <w:b/>
              </w:rPr>
              <w:t xml:space="preserve"> </w:t>
            </w:r>
          </w:p>
          <w:p w:rsidR="002C1A2F" w:rsidRDefault="002C1A2F" w:rsidP="00CF6EA7">
            <w:pPr>
              <w:tabs>
                <w:tab w:val="left" w:pos="3145"/>
              </w:tabs>
              <w:jc w:val="center"/>
            </w:pPr>
            <w:r>
              <w:t>SCRUTIN : ____________________________________________________</w:t>
            </w:r>
          </w:p>
          <w:p w:rsidR="002C1A2F" w:rsidRDefault="002C1A2F" w:rsidP="00CF6EA7">
            <w:r w:rsidRPr="00A903CE">
              <w:rPr>
                <w:b/>
              </w:rPr>
              <w:t>Liste présentée par :</w:t>
            </w:r>
            <w:r>
              <w:rPr>
                <w:b/>
              </w:rPr>
              <w:t xml:space="preserve"> </w:t>
            </w:r>
            <w:r w:rsidRPr="008B31FA">
              <w:rPr>
                <w:sz w:val="16"/>
              </w:rPr>
              <w:t>nom de l’organisation syndicale pour laquelle la liste est déposée ; le cas échéant nom de la fédération ou de l’union syndicale à laquelle elle est affiliée ou en cas de candidature commune noms des organisations syndicales composant cette candidature.</w:t>
            </w:r>
          </w:p>
          <w:p w:rsidR="002C1A2F" w:rsidRDefault="002C1A2F" w:rsidP="00CF6EA7">
            <w:r w:rsidRPr="00A903CE">
              <w:rPr>
                <w:b/>
              </w:rPr>
              <w:t>Logo </w:t>
            </w:r>
            <w:r>
              <w:rPr>
                <w:b/>
              </w:rPr>
              <w:t xml:space="preserve">de l’organisation syndicale et/ou de l’union à laquelle elle est affiliée </w:t>
            </w:r>
            <w:r w:rsidRPr="00A903CE">
              <w:rPr>
                <w:b/>
              </w:rPr>
              <w:t>:</w:t>
            </w:r>
            <w:r>
              <w:t xml:space="preserve"> facultatif</w:t>
            </w:r>
          </w:p>
          <w:p w:rsidR="006B00B6" w:rsidRDefault="006B00B6" w:rsidP="00CF6EA7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20"/>
              <w:gridCol w:w="702"/>
              <w:gridCol w:w="1466"/>
              <w:gridCol w:w="1592"/>
              <w:gridCol w:w="963"/>
              <w:gridCol w:w="1407"/>
            </w:tblGrid>
            <w:tr w:rsidR="002C1A2F" w:rsidTr="002908C8"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C1A2F" w:rsidRDefault="002C1A2F" w:rsidP="00E51B65"/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  <w:vAlign w:val="center"/>
                </w:tcPr>
                <w:p w:rsidR="002C1A2F" w:rsidRPr="007B5AE6" w:rsidRDefault="002C1A2F" w:rsidP="002908C8">
                  <w:pPr>
                    <w:jc w:val="center"/>
                    <w:rPr>
                      <w:sz w:val="16"/>
                      <w:szCs w:val="16"/>
                    </w:rPr>
                  </w:pPr>
                  <w:r w:rsidRPr="007B5AE6">
                    <w:rPr>
                      <w:sz w:val="16"/>
                      <w:szCs w:val="16"/>
                    </w:rPr>
                    <w:t xml:space="preserve">Civilité </w:t>
                  </w:r>
                  <w:r w:rsidRPr="007B5AE6">
                    <w:rPr>
                      <w:b/>
                      <w:sz w:val="16"/>
                      <w:szCs w:val="16"/>
                    </w:rPr>
                    <w:t>(M. ou Mme)</w:t>
                  </w:r>
                </w:p>
              </w:tc>
              <w:tc>
                <w:tcPr>
                  <w:tcW w:w="1560" w:type="dxa"/>
                  <w:vAlign w:val="center"/>
                </w:tcPr>
                <w:p w:rsidR="002C1A2F" w:rsidRPr="007B5AE6" w:rsidRDefault="002C1A2F" w:rsidP="002908C8">
                  <w:pPr>
                    <w:jc w:val="center"/>
                    <w:rPr>
                      <w:sz w:val="16"/>
                      <w:szCs w:val="16"/>
                    </w:rPr>
                  </w:pPr>
                  <w:r w:rsidRPr="007B5AE6">
                    <w:rPr>
                      <w:sz w:val="16"/>
                      <w:szCs w:val="16"/>
                    </w:rPr>
                    <w:t>Nom d’usage</w:t>
                  </w:r>
                </w:p>
              </w:tc>
              <w:tc>
                <w:tcPr>
                  <w:tcW w:w="1701" w:type="dxa"/>
                  <w:vAlign w:val="center"/>
                </w:tcPr>
                <w:p w:rsidR="002C1A2F" w:rsidRPr="007B5AE6" w:rsidRDefault="002C1A2F" w:rsidP="002908C8">
                  <w:pPr>
                    <w:jc w:val="center"/>
                    <w:rPr>
                      <w:sz w:val="16"/>
                      <w:szCs w:val="16"/>
                    </w:rPr>
                  </w:pPr>
                  <w:r w:rsidRPr="007B5AE6">
                    <w:rPr>
                      <w:sz w:val="16"/>
                      <w:szCs w:val="16"/>
                    </w:rPr>
                    <w:t>Prénom</w:t>
                  </w:r>
                </w:p>
              </w:tc>
              <w:tc>
                <w:tcPr>
                  <w:tcW w:w="992" w:type="dxa"/>
                  <w:vAlign w:val="center"/>
                </w:tcPr>
                <w:p w:rsidR="002C1A2F" w:rsidRPr="007B5AE6" w:rsidRDefault="002C1A2F" w:rsidP="002908C8">
                  <w:pPr>
                    <w:jc w:val="center"/>
                    <w:rPr>
                      <w:sz w:val="16"/>
                      <w:szCs w:val="16"/>
                    </w:rPr>
                  </w:pPr>
                  <w:r w:rsidRPr="007B5AE6">
                    <w:rPr>
                      <w:sz w:val="16"/>
                      <w:szCs w:val="16"/>
                    </w:rPr>
                    <w:t xml:space="preserve">Corps ou </w:t>
                  </w:r>
                  <w:r>
                    <w:rPr>
                      <w:sz w:val="16"/>
                      <w:szCs w:val="16"/>
                    </w:rPr>
                    <w:t>agent non titulaire</w:t>
                  </w:r>
                </w:p>
              </w:tc>
              <w:tc>
                <w:tcPr>
                  <w:tcW w:w="1465" w:type="dxa"/>
                  <w:vAlign w:val="center"/>
                </w:tcPr>
                <w:p w:rsidR="002C1A2F" w:rsidRPr="007B5AE6" w:rsidRDefault="00F23C08" w:rsidP="00F23C0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Affectation</w:t>
                  </w:r>
                  <w:bookmarkStart w:id="0" w:name="_GoBack"/>
                  <w:bookmarkEnd w:id="0"/>
                </w:p>
              </w:tc>
            </w:tr>
            <w:tr w:rsidR="002C1A2F" w:rsidTr="002908C8"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2C1A2F" w:rsidRDefault="002C1A2F" w:rsidP="00E51B65">
                  <w:pPr>
                    <w:rPr>
                      <w:sz w:val="16"/>
                      <w:szCs w:val="16"/>
                    </w:rPr>
                  </w:pPr>
                </w:p>
                <w:p w:rsidR="002C1A2F" w:rsidRDefault="002C1A2F" w:rsidP="00E51B6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</w:t>
                  </w:r>
                </w:p>
                <w:p w:rsidR="002C1A2F" w:rsidRDefault="002C1A2F" w:rsidP="00E51B6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</w:t>
                  </w:r>
                </w:p>
                <w:p w:rsidR="002C1A2F" w:rsidRDefault="002C1A2F" w:rsidP="00E51B6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</w:t>
                  </w:r>
                </w:p>
                <w:p w:rsidR="002C1A2F" w:rsidRDefault="002C1A2F" w:rsidP="002908C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</w:t>
                  </w:r>
                </w:p>
                <w:p w:rsidR="002C1A2F" w:rsidRDefault="002C1A2F" w:rsidP="002908C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</w:t>
                  </w:r>
                </w:p>
                <w:p w:rsidR="002C1A2F" w:rsidRDefault="002C1A2F" w:rsidP="002908C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6.</w:t>
                  </w:r>
                </w:p>
                <w:p w:rsidR="002C1A2F" w:rsidRDefault="002C1A2F" w:rsidP="002908C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</w:t>
                  </w:r>
                </w:p>
                <w:p w:rsidR="002C1A2F" w:rsidRDefault="002C1A2F" w:rsidP="002908C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</w:t>
                  </w:r>
                </w:p>
                <w:p w:rsidR="002C1A2F" w:rsidRDefault="002C1A2F" w:rsidP="002908C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</w:t>
                  </w:r>
                </w:p>
                <w:p w:rsidR="002C1A2F" w:rsidRDefault="002C1A2F" w:rsidP="002908C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</w:t>
                  </w:r>
                </w:p>
                <w:p w:rsidR="002C1A2F" w:rsidRDefault="002C1A2F" w:rsidP="002908C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</w:t>
                  </w:r>
                </w:p>
                <w:p w:rsidR="002C1A2F" w:rsidRDefault="002C1A2F" w:rsidP="002908C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12.</w:t>
                  </w:r>
                </w:p>
                <w:p w:rsidR="002C1A2F" w:rsidRDefault="002C1A2F" w:rsidP="002908C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13.</w:t>
                  </w:r>
                </w:p>
                <w:p w:rsidR="002C1A2F" w:rsidRDefault="002C1A2F" w:rsidP="002908C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</w:t>
                  </w:r>
                </w:p>
                <w:p w:rsidR="002C1A2F" w:rsidRDefault="002C1A2F" w:rsidP="002908C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</w:t>
                  </w:r>
                </w:p>
                <w:p w:rsidR="002C1A2F" w:rsidRDefault="002C1A2F" w:rsidP="002908C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</w:t>
                  </w:r>
                </w:p>
                <w:p w:rsidR="002C1A2F" w:rsidRDefault="002C1A2F" w:rsidP="002908C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</w:t>
                  </w:r>
                </w:p>
                <w:p w:rsidR="002C1A2F" w:rsidRDefault="002C1A2F" w:rsidP="002908C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18.</w:t>
                  </w:r>
                </w:p>
                <w:p w:rsidR="002C1A2F" w:rsidRDefault="002C1A2F" w:rsidP="002908C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19.</w:t>
                  </w:r>
                </w:p>
                <w:p w:rsidR="002C1A2F" w:rsidRDefault="002C1A2F" w:rsidP="002908C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20.</w:t>
                  </w:r>
                </w:p>
              </w:tc>
              <w:tc>
                <w:tcPr>
                  <w:tcW w:w="708" w:type="dxa"/>
                </w:tcPr>
                <w:p w:rsidR="002C1A2F" w:rsidRDefault="002C1A2F" w:rsidP="00E51B6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</w:tcPr>
                <w:p w:rsidR="002C1A2F" w:rsidRDefault="002C1A2F" w:rsidP="00E51B6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2C1A2F" w:rsidRDefault="002C1A2F" w:rsidP="00E51B6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C1A2F" w:rsidRDefault="002C1A2F" w:rsidP="00E51B6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65" w:type="dxa"/>
                </w:tcPr>
                <w:p w:rsidR="002C1A2F" w:rsidRPr="007B5AE6" w:rsidRDefault="002C1A2F" w:rsidP="00E51B65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C1A2F" w:rsidRDefault="002C1A2F"/>
          <w:p w:rsidR="002C1A2F" w:rsidRDefault="002C1A2F"/>
        </w:tc>
        <w:tc>
          <w:tcPr>
            <w:tcW w:w="283" w:type="dxa"/>
          </w:tcPr>
          <w:p w:rsidR="002C1A2F" w:rsidRDefault="002C1A2F" w:rsidP="00CF6EA7">
            <w:pPr>
              <w:jc w:val="center"/>
              <w:rPr>
                <w:noProof/>
              </w:rPr>
            </w:pPr>
          </w:p>
        </w:tc>
        <w:tc>
          <w:tcPr>
            <w:tcW w:w="6662" w:type="dxa"/>
          </w:tcPr>
          <w:p w:rsidR="002C1A2F" w:rsidRPr="00193A67" w:rsidRDefault="006A75D5" w:rsidP="002C1A2F">
            <w:pPr>
              <w:jc w:val="center"/>
            </w:pPr>
            <w:r>
              <w:t>C</w:t>
            </w:r>
            <w:r w:rsidR="002C1A2F" w:rsidRPr="00193A67">
              <w:t>ANDIDATURE SUR LISTE</w:t>
            </w:r>
          </w:p>
          <w:p w:rsidR="002C1A2F" w:rsidRPr="00A903CE" w:rsidRDefault="002C1A2F" w:rsidP="002C1A2F">
            <w:pPr>
              <w:jc w:val="center"/>
              <w:rPr>
                <w:b/>
              </w:rPr>
            </w:pPr>
            <w:r w:rsidRPr="00A903CE">
              <w:rPr>
                <w:b/>
              </w:rPr>
              <w:t xml:space="preserve">Elections professionnelles </w:t>
            </w:r>
            <w:r w:rsidR="00F41682">
              <w:rPr>
                <w:b/>
              </w:rPr>
              <w:t xml:space="preserve">6 </w:t>
            </w:r>
            <w:r w:rsidRPr="00A903CE">
              <w:rPr>
                <w:b/>
              </w:rPr>
              <w:t>décembre 2</w:t>
            </w:r>
            <w:r>
              <w:rPr>
                <w:b/>
              </w:rPr>
              <w:t>018</w:t>
            </w:r>
            <w:r w:rsidRPr="00A903CE">
              <w:rPr>
                <w:b/>
              </w:rPr>
              <w:t xml:space="preserve"> </w:t>
            </w:r>
          </w:p>
          <w:p w:rsidR="002C1A2F" w:rsidRDefault="002C1A2F" w:rsidP="002C1A2F">
            <w:pPr>
              <w:tabs>
                <w:tab w:val="left" w:pos="3145"/>
              </w:tabs>
              <w:jc w:val="center"/>
            </w:pPr>
            <w:r>
              <w:t>SCRUTIN : ____________________________________________________</w:t>
            </w:r>
          </w:p>
          <w:p w:rsidR="002C1A2F" w:rsidRDefault="002C1A2F" w:rsidP="002C1A2F">
            <w:r w:rsidRPr="00A903CE">
              <w:rPr>
                <w:b/>
              </w:rPr>
              <w:t>Liste présentée par :</w:t>
            </w:r>
            <w:r>
              <w:rPr>
                <w:b/>
              </w:rPr>
              <w:t xml:space="preserve"> </w:t>
            </w:r>
            <w:r w:rsidRPr="008B31FA">
              <w:rPr>
                <w:sz w:val="16"/>
              </w:rPr>
              <w:t>nom de l’organisation syndicale pour laquelle la liste est déposée ; le cas échéant nom de la fédération ou de l’union syndicale à laquelle elle est affiliée ou en cas de candidature commune noms des organisations syndicales composant cette candidature.</w:t>
            </w:r>
          </w:p>
          <w:p w:rsidR="002C1A2F" w:rsidRDefault="002C1A2F" w:rsidP="002C1A2F">
            <w:r w:rsidRPr="00A903CE">
              <w:rPr>
                <w:b/>
              </w:rPr>
              <w:t>Logo </w:t>
            </w:r>
            <w:r>
              <w:rPr>
                <w:b/>
              </w:rPr>
              <w:t xml:space="preserve">de l’organisation syndicale et/ou de l’union à laquelle elle est affiliée </w:t>
            </w:r>
            <w:r w:rsidRPr="00A903CE">
              <w:rPr>
                <w:b/>
              </w:rPr>
              <w:t>:</w:t>
            </w:r>
            <w:r>
              <w:t xml:space="preserve"> facultatif</w:t>
            </w:r>
          </w:p>
          <w:p w:rsidR="006B00B6" w:rsidRDefault="006B00B6" w:rsidP="002C1A2F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700"/>
              <w:gridCol w:w="1431"/>
              <w:gridCol w:w="1552"/>
              <w:gridCol w:w="952"/>
              <w:gridCol w:w="1385"/>
            </w:tblGrid>
            <w:tr w:rsidR="002C1A2F" w:rsidTr="00E51B65"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C1A2F" w:rsidRDefault="002C1A2F" w:rsidP="00E51B65"/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  <w:vAlign w:val="center"/>
                </w:tcPr>
                <w:p w:rsidR="002C1A2F" w:rsidRPr="007B5AE6" w:rsidRDefault="002C1A2F" w:rsidP="00E51B65">
                  <w:pPr>
                    <w:jc w:val="center"/>
                    <w:rPr>
                      <w:sz w:val="16"/>
                      <w:szCs w:val="16"/>
                    </w:rPr>
                  </w:pPr>
                  <w:r w:rsidRPr="007B5AE6">
                    <w:rPr>
                      <w:sz w:val="16"/>
                      <w:szCs w:val="16"/>
                    </w:rPr>
                    <w:t xml:space="preserve">Civilité </w:t>
                  </w:r>
                  <w:r w:rsidRPr="007B5AE6">
                    <w:rPr>
                      <w:b/>
                      <w:sz w:val="16"/>
                      <w:szCs w:val="16"/>
                    </w:rPr>
                    <w:t>(M. ou Mme)</w:t>
                  </w:r>
                </w:p>
              </w:tc>
              <w:tc>
                <w:tcPr>
                  <w:tcW w:w="1560" w:type="dxa"/>
                  <w:vAlign w:val="center"/>
                </w:tcPr>
                <w:p w:rsidR="002C1A2F" w:rsidRPr="007B5AE6" w:rsidRDefault="002C1A2F" w:rsidP="00E51B65">
                  <w:pPr>
                    <w:jc w:val="center"/>
                    <w:rPr>
                      <w:sz w:val="16"/>
                      <w:szCs w:val="16"/>
                    </w:rPr>
                  </w:pPr>
                  <w:r w:rsidRPr="007B5AE6">
                    <w:rPr>
                      <w:sz w:val="16"/>
                      <w:szCs w:val="16"/>
                    </w:rPr>
                    <w:t>Nom d’usage</w:t>
                  </w:r>
                </w:p>
              </w:tc>
              <w:tc>
                <w:tcPr>
                  <w:tcW w:w="1701" w:type="dxa"/>
                  <w:vAlign w:val="center"/>
                </w:tcPr>
                <w:p w:rsidR="002C1A2F" w:rsidRPr="007B5AE6" w:rsidRDefault="002C1A2F" w:rsidP="00E51B65">
                  <w:pPr>
                    <w:jc w:val="center"/>
                    <w:rPr>
                      <w:sz w:val="16"/>
                      <w:szCs w:val="16"/>
                    </w:rPr>
                  </w:pPr>
                  <w:r w:rsidRPr="007B5AE6">
                    <w:rPr>
                      <w:sz w:val="16"/>
                      <w:szCs w:val="16"/>
                    </w:rPr>
                    <w:t>Prénom</w:t>
                  </w:r>
                </w:p>
              </w:tc>
              <w:tc>
                <w:tcPr>
                  <w:tcW w:w="992" w:type="dxa"/>
                  <w:vAlign w:val="center"/>
                </w:tcPr>
                <w:p w:rsidR="002C1A2F" w:rsidRPr="007B5AE6" w:rsidRDefault="002C1A2F" w:rsidP="00E51B65">
                  <w:pPr>
                    <w:jc w:val="center"/>
                    <w:rPr>
                      <w:sz w:val="16"/>
                      <w:szCs w:val="16"/>
                    </w:rPr>
                  </w:pPr>
                  <w:r w:rsidRPr="007B5AE6">
                    <w:rPr>
                      <w:sz w:val="16"/>
                      <w:szCs w:val="16"/>
                    </w:rPr>
                    <w:t xml:space="preserve">Corps ou </w:t>
                  </w:r>
                  <w:r>
                    <w:rPr>
                      <w:sz w:val="16"/>
                      <w:szCs w:val="16"/>
                    </w:rPr>
                    <w:t>agent non titulaire</w:t>
                  </w:r>
                </w:p>
              </w:tc>
              <w:tc>
                <w:tcPr>
                  <w:tcW w:w="1465" w:type="dxa"/>
                  <w:vAlign w:val="center"/>
                </w:tcPr>
                <w:p w:rsidR="002C1A2F" w:rsidRPr="007B5AE6" w:rsidRDefault="00F23C08" w:rsidP="00F23C0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Affectation</w:t>
                  </w:r>
                </w:p>
              </w:tc>
            </w:tr>
            <w:tr w:rsidR="002C1A2F" w:rsidTr="00E51B65"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2C1A2F" w:rsidRDefault="002C1A2F" w:rsidP="00E51B65">
                  <w:pPr>
                    <w:rPr>
                      <w:sz w:val="16"/>
                      <w:szCs w:val="16"/>
                    </w:rPr>
                  </w:pPr>
                </w:p>
                <w:p w:rsidR="002C1A2F" w:rsidRDefault="002C1A2F" w:rsidP="00E51B6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</w:t>
                  </w:r>
                </w:p>
                <w:p w:rsidR="002C1A2F" w:rsidRDefault="002C1A2F" w:rsidP="00E51B6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</w:t>
                  </w:r>
                </w:p>
                <w:p w:rsidR="002C1A2F" w:rsidRDefault="002C1A2F" w:rsidP="00E51B6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</w:t>
                  </w:r>
                </w:p>
                <w:p w:rsidR="002C1A2F" w:rsidRDefault="002C1A2F" w:rsidP="00E51B6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</w:t>
                  </w:r>
                </w:p>
                <w:p w:rsidR="002C1A2F" w:rsidRDefault="002C1A2F" w:rsidP="00E51B6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</w:t>
                  </w:r>
                </w:p>
                <w:p w:rsidR="002C1A2F" w:rsidRDefault="002C1A2F" w:rsidP="00E51B6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6.</w:t>
                  </w:r>
                </w:p>
                <w:p w:rsidR="002C1A2F" w:rsidRDefault="002C1A2F" w:rsidP="00E51B6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</w:t>
                  </w:r>
                </w:p>
                <w:p w:rsidR="002C1A2F" w:rsidRDefault="002C1A2F" w:rsidP="00E51B6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</w:t>
                  </w:r>
                </w:p>
                <w:p w:rsidR="002C1A2F" w:rsidRDefault="002C1A2F" w:rsidP="00E51B6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</w:t>
                  </w:r>
                </w:p>
                <w:p w:rsidR="002C1A2F" w:rsidRDefault="002C1A2F" w:rsidP="00E51B6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</w:t>
                  </w:r>
                </w:p>
                <w:p w:rsidR="002C1A2F" w:rsidRDefault="002C1A2F" w:rsidP="00E51B6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</w:t>
                  </w:r>
                </w:p>
                <w:p w:rsidR="002C1A2F" w:rsidRDefault="002C1A2F" w:rsidP="00E51B6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12.</w:t>
                  </w:r>
                </w:p>
                <w:p w:rsidR="002C1A2F" w:rsidRDefault="002C1A2F" w:rsidP="00E51B6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13.</w:t>
                  </w:r>
                </w:p>
                <w:p w:rsidR="002C1A2F" w:rsidRDefault="002C1A2F" w:rsidP="00E51B6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</w:t>
                  </w:r>
                </w:p>
                <w:p w:rsidR="002C1A2F" w:rsidRDefault="002C1A2F" w:rsidP="00E51B6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</w:t>
                  </w:r>
                </w:p>
                <w:p w:rsidR="002C1A2F" w:rsidRDefault="002C1A2F" w:rsidP="00E51B6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</w:t>
                  </w:r>
                </w:p>
                <w:p w:rsidR="002C1A2F" w:rsidRDefault="002C1A2F" w:rsidP="00E51B6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</w:t>
                  </w:r>
                </w:p>
                <w:p w:rsidR="002C1A2F" w:rsidRDefault="002C1A2F" w:rsidP="00E51B6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18.</w:t>
                  </w:r>
                </w:p>
                <w:p w:rsidR="002C1A2F" w:rsidRDefault="002C1A2F" w:rsidP="00E51B6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19.</w:t>
                  </w:r>
                </w:p>
                <w:p w:rsidR="002C1A2F" w:rsidRDefault="002C1A2F" w:rsidP="00E51B6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20.</w:t>
                  </w:r>
                </w:p>
              </w:tc>
              <w:tc>
                <w:tcPr>
                  <w:tcW w:w="708" w:type="dxa"/>
                </w:tcPr>
                <w:p w:rsidR="002C1A2F" w:rsidRDefault="002C1A2F" w:rsidP="00E51B6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</w:tcPr>
                <w:p w:rsidR="002C1A2F" w:rsidRDefault="002C1A2F" w:rsidP="00E51B6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2C1A2F" w:rsidRDefault="002C1A2F" w:rsidP="00E51B6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C1A2F" w:rsidRDefault="002C1A2F" w:rsidP="00E51B6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65" w:type="dxa"/>
                </w:tcPr>
                <w:p w:rsidR="002C1A2F" w:rsidRPr="007B5AE6" w:rsidRDefault="002C1A2F" w:rsidP="00E51B65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C1A2F" w:rsidRDefault="002C1A2F" w:rsidP="00CF6EA7">
            <w:pPr>
              <w:jc w:val="center"/>
              <w:rPr>
                <w:noProof/>
              </w:rPr>
            </w:pPr>
          </w:p>
        </w:tc>
      </w:tr>
    </w:tbl>
    <w:p w:rsidR="00531855" w:rsidRDefault="00531855"/>
    <w:p w:rsidR="00531855" w:rsidRDefault="00531855">
      <w:pPr>
        <w:jc w:val="left"/>
      </w:pPr>
      <w:r>
        <w:br w:type="page"/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3"/>
        <w:gridCol w:w="6662"/>
      </w:tblGrid>
      <w:tr w:rsidR="00531855" w:rsidTr="007B605A">
        <w:trPr>
          <w:jc w:val="center"/>
        </w:trPr>
        <w:tc>
          <w:tcPr>
            <w:tcW w:w="6771" w:type="dxa"/>
          </w:tcPr>
          <w:p w:rsidR="00F61E85" w:rsidRDefault="00F61E85" w:rsidP="007B605A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14A1E99" wp14:editId="5384A03C">
                      <wp:simplePos x="0" y="0"/>
                      <wp:positionH relativeFrom="column">
                        <wp:posOffset>2658565</wp:posOffset>
                      </wp:positionH>
                      <wp:positionV relativeFrom="paragraph">
                        <wp:posOffset>-620016</wp:posOffset>
                      </wp:positionV>
                      <wp:extent cx="3330054" cy="1403985"/>
                      <wp:effectExtent l="0" t="0" r="22860" b="25400"/>
                      <wp:wrapNone/>
                      <wp:docPr id="2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54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0185" w:rsidRDefault="00960185" w:rsidP="00531855">
                                  <w:r w:rsidRPr="00193A67">
                                    <w:rPr>
                                      <w:sz w:val="28"/>
                                      <w:szCs w:val="28"/>
                                    </w:rPr>
                                    <w:t xml:space="preserve">ANNEXE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193A67">
                                    <w:rPr>
                                      <w:sz w:val="28"/>
                                      <w:szCs w:val="28"/>
                                    </w:rPr>
                                    <w:t> :</w:t>
                                  </w:r>
                                  <w:r>
                                    <w:t xml:space="preserve"> MODELE DE BULLETIN DE VOTE SIGLE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14A1E99" id="_x0000_s1033" type="#_x0000_t202" style="position:absolute;left:0;text-align:left;margin-left:209.35pt;margin-top:-48.8pt;width:262.2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">
                      <v:textbox style="mso-fit-shape-to-text:t">
                        <w:txbxContent>
                          <w:p w:rsidR="00960185" w:rsidRDefault="00960185" w:rsidP="00531855">
                            <w:r w:rsidRPr="00193A67">
                              <w:rPr>
                                <w:sz w:val="28"/>
                                <w:szCs w:val="28"/>
                              </w:rPr>
                              <w:t xml:space="preserve">ANNEXE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193A67">
                              <w:rPr>
                                <w:sz w:val="28"/>
                                <w:szCs w:val="28"/>
                              </w:rPr>
                              <w:t> :</w:t>
                            </w:r>
                            <w:r>
                              <w:t xml:space="preserve"> MODELE DE BULLETIN DE VOTE SIGLE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61E85" w:rsidRDefault="00F61E85" w:rsidP="007B605A">
            <w:pPr>
              <w:jc w:val="center"/>
            </w:pPr>
          </w:p>
          <w:p w:rsidR="00F61E85" w:rsidRDefault="00F61E85" w:rsidP="007B605A">
            <w:pPr>
              <w:jc w:val="center"/>
            </w:pPr>
          </w:p>
          <w:p w:rsidR="00F61E85" w:rsidRDefault="00F61E85" w:rsidP="007B605A">
            <w:pPr>
              <w:jc w:val="center"/>
            </w:pPr>
          </w:p>
          <w:p w:rsidR="00F61E85" w:rsidRDefault="00F61E85" w:rsidP="007B605A">
            <w:pPr>
              <w:jc w:val="center"/>
            </w:pPr>
          </w:p>
          <w:p w:rsidR="00F61E85" w:rsidRDefault="00F61E85" w:rsidP="007B605A">
            <w:pPr>
              <w:jc w:val="center"/>
            </w:pPr>
          </w:p>
          <w:p w:rsidR="00F61E85" w:rsidRDefault="00F61E85" w:rsidP="00F61E85"/>
          <w:p w:rsidR="00531855" w:rsidRPr="00193A67" w:rsidRDefault="00531855" w:rsidP="007B605A">
            <w:pPr>
              <w:jc w:val="center"/>
            </w:pPr>
            <w:r w:rsidRPr="00193A67">
              <w:t xml:space="preserve">CANDIDATURE SUR </w:t>
            </w:r>
            <w:r>
              <w:t>SIGLE</w:t>
            </w:r>
          </w:p>
          <w:p w:rsidR="00531855" w:rsidRPr="00A903CE" w:rsidRDefault="00531855" w:rsidP="007B605A">
            <w:pPr>
              <w:jc w:val="center"/>
              <w:rPr>
                <w:b/>
              </w:rPr>
            </w:pPr>
            <w:r w:rsidRPr="00A903CE">
              <w:rPr>
                <w:b/>
              </w:rPr>
              <w:t xml:space="preserve">Elections professionnelles </w:t>
            </w:r>
            <w:r w:rsidR="00F41682">
              <w:rPr>
                <w:b/>
              </w:rPr>
              <w:t xml:space="preserve">6 </w:t>
            </w:r>
            <w:r w:rsidRPr="00A903CE">
              <w:rPr>
                <w:b/>
              </w:rPr>
              <w:t>décembre 2</w:t>
            </w:r>
            <w:r>
              <w:rPr>
                <w:b/>
              </w:rPr>
              <w:t>018</w:t>
            </w:r>
            <w:r w:rsidRPr="00A903CE">
              <w:rPr>
                <w:b/>
              </w:rPr>
              <w:t xml:space="preserve"> </w:t>
            </w:r>
          </w:p>
          <w:p w:rsidR="00531855" w:rsidRDefault="00531855" w:rsidP="007B605A">
            <w:pPr>
              <w:tabs>
                <w:tab w:val="left" w:pos="3145"/>
              </w:tabs>
              <w:jc w:val="center"/>
            </w:pPr>
            <w:r>
              <w:t>SCRUTIN : ____________________________________________________</w:t>
            </w:r>
          </w:p>
          <w:p w:rsidR="00531855" w:rsidRDefault="00531855" w:rsidP="007B605A">
            <w:r w:rsidRPr="00A903CE">
              <w:rPr>
                <w:b/>
              </w:rPr>
              <w:t>Liste présentée par :</w:t>
            </w:r>
            <w:r>
              <w:rPr>
                <w:b/>
              </w:rPr>
              <w:t xml:space="preserve"> </w:t>
            </w:r>
            <w:r w:rsidRPr="008B31FA">
              <w:rPr>
                <w:sz w:val="16"/>
              </w:rPr>
              <w:t>nom de l’organisation syndicale pour laquelle la liste est déposée ; le cas échéant nom de la fédération ou de l’union syndicale à laquelle elle est affiliée ou en cas de candidature commune noms des organisations syndicales composant cette candidature.</w:t>
            </w:r>
          </w:p>
          <w:p w:rsidR="00531855" w:rsidRDefault="00531855" w:rsidP="007B605A">
            <w:r w:rsidRPr="00A903CE">
              <w:rPr>
                <w:b/>
              </w:rPr>
              <w:t>Logo </w:t>
            </w:r>
            <w:r>
              <w:rPr>
                <w:b/>
              </w:rPr>
              <w:t xml:space="preserve">de l’organisation syndicale et/ou de l’union à laquelle elle est affiliée </w:t>
            </w:r>
            <w:r w:rsidRPr="00A903CE">
              <w:rPr>
                <w:b/>
              </w:rPr>
              <w:t>:</w:t>
            </w:r>
            <w:r>
              <w:t xml:space="preserve"> facultatif</w:t>
            </w:r>
          </w:p>
          <w:p w:rsidR="00531855" w:rsidRDefault="00531855" w:rsidP="007B605A"/>
          <w:p w:rsidR="00531855" w:rsidRDefault="00531855" w:rsidP="00F61E85"/>
        </w:tc>
        <w:tc>
          <w:tcPr>
            <w:tcW w:w="283" w:type="dxa"/>
          </w:tcPr>
          <w:p w:rsidR="00531855" w:rsidRDefault="00531855" w:rsidP="007B605A">
            <w:pPr>
              <w:jc w:val="center"/>
              <w:rPr>
                <w:noProof/>
              </w:rPr>
            </w:pPr>
          </w:p>
        </w:tc>
        <w:tc>
          <w:tcPr>
            <w:tcW w:w="6662" w:type="dxa"/>
          </w:tcPr>
          <w:p w:rsidR="00F61E85" w:rsidRDefault="00F61E85" w:rsidP="007B605A">
            <w:pPr>
              <w:jc w:val="center"/>
            </w:pPr>
          </w:p>
          <w:p w:rsidR="00F61E85" w:rsidRDefault="00F61E85" w:rsidP="007B605A">
            <w:pPr>
              <w:jc w:val="center"/>
            </w:pPr>
          </w:p>
          <w:p w:rsidR="00F61E85" w:rsidRDefault="00F61E85" w:rsidP="007B605A">
            <w:pPr>
              <w:jc w:val="center"/>
            </w:pPr>
          </w:p>
          <w:p w:rsidR="00F61E85" w:rsidRDefault="00F61E85" w:rsidP="007B605A">
            <w:pPr>
              <w:jc w:val="center"/>
            </w:pPr>
          </w:p>
          <w:p w:rsidR="00F61E85" w:rsidRDefault="00F61E85" w:rsidP="007B605A">
            <w:pPr>
              <w:jc w:val="center"/>
            </w:pPr>
          </w:p>
          <w:p w:rsidR="00F61E85" w:rsidRDefault="00F61E85" w:rsidP="007B605A">
            <w:pPr>
              <w:jc w:val="center"/>
            </w:pPr>
          </w:p>
          <w:p w:rsidR="00F61E85" w:rsidRDefault="00F61E85" w:rsidP="007B605A">
            <w:pPr>
              <w:jc w:val="center"/>
            </w:pPr>
          </w:p>
          <w:p w:rsidR="00531855" w:rsidRPr="00193A67" w:rsidRDefault="00531855" w:rsidP="007B605A">
            <w:pPr>
              <w:jc w:val="center"/>
            </w:pPr>
            <w:r>
              <w:t>C</w:t>
            </w:r>
            <w:r w:rsidRPr="00193A67">
              <w:t xml:space="preserve">ANDIDATURE SUR </w:t>
            </w:r>
            <w:r>
              <w:t>SIGLE</w:t>
            </w:r>
          </w:p>
          <w:p w:rsidR="00531855" w:rsidRPr="00A903CE" w:rsidRDefault="00531855" w:rsidP="007B605A">
            <w:pPr>
              <w:jc w:val="center"/>
              <w:rPr>
                <w:b/>
              </w:rPr>
            </w:pPr>
            <w:r w:rsidRPr="00A903CE">
              <w:rPr>
                <w:b/>
              </w:rPr>
              <w:t xml:space="preserve">Elections professionnelles </w:t>
            </w:r>
            <w:r w:rsidR="00F41682">
              <w:rPr>
                <w:b/>
              </w:rPr>
              <w:t xml:space="preserve">6 </w:t>
            </w:r>
            <w:r w:rsidRPr="00A903CE">
              <w:rPr>
                <w:b/>
              </w:rPr>
              <w:t>décembre 2</w:t>
            </w:r>
            <w:r>
              <w:rPr>
                <w:b/>
              </w:rPr>
              <w:t>018</w:t>
            </w:r>
            <w:r w:rsidRPr="00A903CE">
              <w:rPr>
                <w:b/>
              </w:rPr>
              <w:t xml:space="preserve"> </w:t>
            </w:r>
          </w:p>
          <w:p w:rsidR="00531855" w:rsidRDefault="00531855" w:rsidP="007B605A">
            <w:pPr>
              <w:tabs>
                <w:tab w:val="left" w:pos="3145"/>
              </w:tabs>
              <w:jc w:val="center"/>
            </w:pPr>
            <w:r>
              <w:t>SCRUTIN : ____________________________________________________</w:t>
            </w:r>
          </w:p>
          <w:p w:rsidR="00531855" w:rsidRDefault="00531855" w:rsidP="007B605A">
            <w:r w:rsidRPr="00A903CE">
              <w:rPr>
                <w:b/>
              </w:rPr>
              <w:t>Liste présentée par :</w:t>
            </w:r>
            <w:r>
              <w:rPr>
                <w:b/>
              </w:rPr>
              <w:t xml:space="preserve"> </w:t>
            </w:r>
            <w:r w:rsidRPr="008B31FA">
              <w:rPr>
                <w:sz w:val="16"/>
              </w:rPr>
              <w:t>nom de l’organisation syndicale pour laquelle la liste est déposée ; le cas échéant nom de la fédération ou de l’union syndicale à laquelle elle est affiliée ou en cas de candidature commune noms des organisations syndicales composant cette candidature.</w:t>
            </w:r>
          </w:p>
          <w:p w:rsidR="00531855" w:rsidRDefault="00531855" w:rsidP="007B605A">
            <w:r w:rsidRPr="00A903CE">
              <w:rPr>
                <w:b/>
              </w:rPr>
              <w:t>Logo </w:t>
            </w:r>
            <w:r>
              <w:rPr>
                <w:b/>
              </w:rPr>
              <w:t xml:space="preserve">de l’organisation syndicale et/ou de l’union à laquelle elle est affiliée </w:t>
            </w:r>
            <w:r w:rsidRPr="00A903CE">
              <w:rPr>
                <w:b/>
              </w:rPr>
              <w:t>:</w:t>
            </w:r>
            <w:r>
              <w:t xml:space="preserve"> facultatif</w:t>
            </w:r>
          </w:p>
          <w:p w:rsidR="00531855" w:rsidRDefault="00531855" w:rsidP="007B605A"/>
          <w:p w:rsidR="00531855" w:rsidRDefault="00531855" w:rsidP="00531855">
            <w:pPr>
              <w:jc w:val="left"/>
              <w:rPr>
                <w:noProof/>
              </w:rPr>
            </w:pPr>
          </w:p>
        </w:tc>
      </w:tr>
    </w:tbl>
    <w:p w:rsidR="00930098" w:rsidRPr="004D0D87" w:rsidRDefault="00930098"/>
    <w:sectPr w:rsidR="00930098" w:rsidRPr="004D0D87" w:rsidSect="002908C8">
      <w:footnotePr>
        <w:numRestart w:val="eachSect"/>
      </w:footnotePr>
      <w:pgSz w:w="16840" w:h="11907" w:orient="landscape"/>
      <w:pgMar w:top="1417" w:right="1417" w:bottom="1417" w:left="1417" w:header="0" w:footer="7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185" w:rsidRDefault="00960185" w:rsidP="009E288B">
      <w:r>
        <w:separator/>
      </w:r>
    </w:p>
  </w:endnote>
  <w:endnote w:type="continuationSeparator" w:id="0">
    <w:p w:rsidR="00960185" w:rsidRDefault="00960185" w:rsidP="009E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85" w:rsidRDefault="00960185">
    <w:pPr>
      <w:pStyle w:val="Pieddepage"/>
    </w:pP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6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954293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60185" w:rsidRDefault="00960185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50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50D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0185" w:rsidRDefault="0096018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85" w:rsidRDefault="009601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185" w:rsidRDefault="00960185" w:rsidP="009E288B">
      <w:r>
        <w:separator/>
      </w:r>
    </w:p>
  </w:footnote>
  <w:footnote w:type="continuationSeparator" w:id="0">
    <w:p w:rsidR="00960185" w:rsidRDefault="00960185" w:rsidP="009E2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85" w:rsidRDefault="0096018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85" w:rsidRDefault="0096018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85" w:rsidRDefault="009601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A25"/>
    <w:multiLevelType w:val="hybridMultilevel"/>
    <w:tmpl w:val="294A4826"/>
    <w:lvl w:ilvl="0" w:tplc="040C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8ED2"/>
    <w:multiLevelType w:val="singleLevel"/>
    <w:tmpl w:val="400B6CA2"/>
    <w:lvl w:ilvl="0">
      <w:numFmt w:val="bullet"/>
      <w:lvlText w:val="·"/>
      <w:lvlJc w:val="left"/>
      <w:pPr>
        <w:tabs>
          <w:tab w:val="num" w:pos="360"/>
        </w:tabs>
        <w:ind w:left="792"/>
      </w:pPr>
      <w:rPr>
        <w:rFonts w:ascii="Symbol" w:hAnsi="Symbol"/>
        <w:snapToGrid/>
        <w:spacing w:val="16"/>
        <w:sz w:val="24"/>
      </w:rPr>
    </w:lvl>
  </w:abstractNum>
  <w:abstractNum w:abstractNumId="2" w15:restartNumberingAfterBreak="0">
    <w:nsid w:val="09967D1C"/>
    <w:multiLevelType w:val="multilevel"/>
    <w:tmpl w:val="CE32E6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CB1255C"/>
    <w:multiLevelType w:val="hybridMultilevel"/>
    <w:tmpl w:val="795054A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C4B79"/>
    <w:multiLevelType w:val="hybridMultilevel"/>
    <w:tmpl w:val="526C56D8"/>
    <w:lvl w:ilvl="0" w:tplc="89B8B792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A6954"/>
    <w:multiLevelType w:val="hybridMultilevel"/>
    <w:tmpl w:val="7938CE1C"/>
    <w:lvl w:ilvl="0" w:tplc="BE241D58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15DDB"/>
    <w:multiLevelType w:val="hybridMultilevel"/>
    <w:tmpl w:val="E64CB794"/>
    <w:lvl w:ilvl="0" w:tplc="BE241D58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77C67"/>
    <w:multiLevelType w:val="hybridMultilevel"/>
    <w:tmpl w:val="BD86781E"/>
    <w:lvl w:ilvl="0" w:tplc="BE241D58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32793"/>
    <w:multiLevelType w:val="hybridMultilevel"/>
    <w:tmpl w:val="C150B2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265B4"/>
    <w:multiLevelType w:val="hybridMultilevel"/>
    <w:tmpl w:val="6BF65E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4503C"/>
    <w:multiLevelType w:val="hybridMultilevel"/>
    <w:tmpl w:val="C120A048"/>
    <w:lvl w:ilvl="0" w:tplc="67D4BCC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9980AE1"/>
    <w:multiLevelType w:val="hybridMultilevel"/>
    <w:tmpl w:val="2C3ECE5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F3BA6"/>
    <w:multiLevelType w:val="hybridMultilevel"/>
    <w:tmpl w:val="3014CA46"/>
    <w:lvl w:ilvl="0" w:tplc="89B8B792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DA9"/>
    <w:multiLevelType w:val="hybridMultilevel"/>
    <w:tmpl w:val="DE760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16A59"/>
    <w:multiLevelType w:val="hybridMultilevel"/>
    <w:tmpl w:val="E048C04C"/>
    <w:lvl w:ilvl="0" w:tplc="89B8B792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552BB"/>
    <w:multiLevelType w:val="hybridMultilevel"/>
    <w:tmpl w:val="9DF8CB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538FB"/>
    <w:multiLevelType w:val="hybridMultilevel"/>
    <w:tmpl w:val="805A5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F3D75"/>
    <w:multiLevelType w:val="hybridMultilevel"/>
    <w:tmpl w:val="9E7EC8F6"/>
    <w:lvl w:ilvl="0" w:tplc="BE241D58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D0C44"/>
    <w:multiLevelType w:val="hybridMultilevel"/>
    <w:tmpl w:val="898C2A46"/>
    <w:lvl w:ilvl="0" w:tplc="BE241D58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D7ADE"/>
    <w:multiLevelType w:val="hybridMultilevel"/>
    <w:tmpl w:val="4DD080DC"/>
    <w:lvl w:ilvl="0" w:tplc="FC1C51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85F61"/>
    <w:multiLevelType w:val="hybridMultilevel"/>
    <w:tmpl w:val="F670D3BA"/>
    <w:lvl w:ilvl="0" w:tplc="BE241D58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3702F"/>
    <w:multiLevelType w:val="multilevel"/>
    <w:tmpl w:val="8206C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F708E5"/>
    <w:multiLevelType w:val="hybridMultilevel"/>
    <w:tmpl w:val="F558CF1C"/>
    <w:lvl w:ilvl="0" w:tplc="BE241D58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C465E"/>
    <w:multiLevelType w:val="hybridMultilevel"/>
    <w:tmpl w:val="A620A1B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D01E7"/>
    <w:multiLevelType w:val="hybridMultilevel"/>
    <w:tmpl w:val="785A735A"/>
    <w:lvl w:ilvl="0" w:tplc="BE241D58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3646A"/>
    <w:multiLevelType w:val="hybridMultilevel"/>
    <w:tmpl w:val="DE2A9AD0"/>
    <w:lvl w:ilvl="0" w:tplc="BE241D58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97FE4"/>
    <w:multiLevelType w:val="hybridMultilevel"/>
    <w:tmpl w:val="2138A9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0"/>
  </w:num>
  <w:num w:numId="4">
    <w:abstractNumId w:val="21"/>
  </w:num>
  <w:num w:numId="5">
    <w:abstractNumId w:val="16"/>
  </w:num>
  <w:num w:numId="6">
    <w:abstractNumId w:val="13"/>
  </w:num>
  <w:num w:numId="7">
    <w:abstractNumId w:val="6"/>
  </w:num>
  <w:num w:numId="8">
    <w:abstractNumId w:val="18"/>
  </w:num>
  <w:num w:numId="9">
    <w:abstractNumId w:val="24"/>
  </w:num>
  <w:num w:numId="10">
    <w:abstractNumId w:val="17"/>
  </w:num>
  <w:num w:numId="11">
    <w:abstractNumId w:val="3"/>
  </w:num>
  <w:num w:numId="12">
    <w:abstractNumId w:val="26"/>
  </w:num>
  <w:num w:numId="13">
    <w:abstractNumId w:val="23"/>
  </w:num>
  <w:num w:numId="14">
    <w:abstractNumId w:val="8"/>
  </w:num>
  <w:num w:numId="15">
    <w:abstractNumId w:val="11"/>
  </w:num>
  <w:num w:numId="16">
    <w:abstractNumId w:val="2"/>
  </w:num>
  <w:num w:numId="17">
    <w:abstractNumId w:val="15"/>
  </w:num>
  <w:num w:numId="18">
    <w:abstractNumId w:val="22"/>
  </w:num>
  <w:num w:numId="19">
    <w:abstractNumId w:val="7"/>
  </w:num>
  <w:num w:numId="20">
    <w:abstractNumId w:val="5"/>
  </w:num>
  <w:num w:numId="21">
    <w:abstractNumId w:val="9"/>
  </w:num>
  <w:num w:numId="22">
    <w:abstractNumId w:val="19"/>
  </w:num>
  <w:num w:numId="23">
    <w:abstractNumId w:val="1"/>
  </w:num>
  <w:num w:numId="24">
    <w:abstractNumId w:val="14"/>
  </w:num>
  <w:num w:numId="25">
    <w:abstractNumId w:val="4"/>
  </w:num>
  <w:num w:numId="26">
    <w:abstractNumId w:val="1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08"/>
  <w:hyphenationZone w:val="425"/>
  <w:characterSpacingControl w:val="doNotCompress"/>
  <w:hdrShapeDefaults>
    <o:shapedefaults v:ext="edit" spidmax="2662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8B"/>
    <w:rsid w:val="0000134C"/>
    <w:rsid w:val="00052E31"/>
    <w:rsid w:val="00062808"/>
    <w:rsid w:val="0007353C"/>
    <w:rsid w:val="0008197D"/>
    <w:rsid w:val="00085997"/>
    <w:rsid w:val="00085A44"/>
    <w:rsid w:val="000B5C0C"/>
    <w:rsid w:val="000D2B3A"/>
    <w:rsid w:val="000E3D71"/>
    <w:rsid w:val="000E5B31"/>
    <w:rsid w:val="00104F33"/>
    <w:rsid w:val="00114EFB"/>
    <w:rsid w:val="001207CC"/>
    <w:rsid w:val="00121C89"/>
    <w:rsid w:val="0013103D"/>
    <w:rsid w:val="00156B04"/>
    <w:rsid w:val="00160190"/>
    <w:rsid w:val="0017145C"/>
    <w:rsid w:val="00186D96"/>
    <w:rsid w:val="001A01B1"/>
    <w:rsid w:val="001A3721"/>
    <w:rsid w:val="001B2B41"/>
    <w:rsid w:val="001D67F7"/>
    <w:rsid w:val="001F5122"/>
    <w:rsid w:val="00203F50"/>
    <w:rsid w:val="0022029E"/>
    <w:rsid w:val="00223AB1"/>
    <w:rsid w:val="00233CAB"/>
    <w:rsid w:val="00236A70"/>
    <w:rsid w:val="002400AD"/>
    <w:rsid w:val="00253189"/>
    <w:rsid w:val="002553A6"/>
    <w:rsid w:val="00264E7F"/>
    <w:rsid w:val="002872C9"/>
    <w:rsid w:val="002908C8"/>
    <w:rsid w:val="002A7B17"/>
    <w:rsid w:val="002B39DC"/>
    <w:rsid w:val="002C1A2F"/>
    <w:rsid w:val="002E2D41"/>
    <w:rsid w:val="002E435C"/>
    <w:rsid w:val="002E6E12"/>
    <w:rsid w:val="002F01B4"/>
    <w:rsid w:val="002F6953"/>
    <w:rsid w:val="00317825"/>
    <w:rsid w:val="00323325"/>
    <w:rsid w:val="00337884"/>
    <w:rsid w:val="00341B5A"/>
    <w:rsid w:val="00367227"/>
    <w:rsid w:val="00387114"/>
    <w:rsid w:val="0039641B"/>
    <w:rsid w:val="003969B8"/>
    <w:rsid w:val="003E1CF7"/>
    <w:rsid w:val="003F3C70"/>
    <w:rsid w:val="0040069F"/>
    <w:rsid w:val="00406C70"/>
    <w:rsid w:val="00417129"/>
    <w:rsid w:val="00436185"/>
    <w:rsid w:val="00450F1E"/>
    <w:rsid w:val="00465916"/>
    <w:rsid w:val="00472B90"/>
    <w:rsid w:val="004839AA"/>
    <w:rsid w:val="004969C1"/>
    <w:rsid w:val="004A76D2"/>
    <w:rsid w:val="004B5534"/>
    <w:rsid w:val="004B6348"/>
    <w:rsid w:val="004D0D87"/>
    <w:rsid w:val="004D5F5D"/>
    <w:rsid w:val="004F706E"/>
    <w:rsid w:val="00516532"/>
    <w:rsid w:val="00520F04"/>
    <w:rsid w:val="00524E93"/>
    <w:rsid w:val="00530477"/>
    <w:rsid w:val="00531855"/>
    <w:rsid w:val="00531A9B"/>
    <w:rsid w:val="00537EAC"/>
    <w:rsid w:val="005651D7"/>
    <w:rsid w:val="00567094"/>
    <w:rsid w:val="00575314"/>
    <w:rsid w:val="00580597"/>
    <w:rsid w:val="005942FE"/>
    <w:rsid w:val="005B00E3"/>
    <w:rsid w:val="00603451"/>
    <w:rsid w:val="00611953"/>
    <w:rsid w:val="006412D6"/>
    <w:rsid w:val="00642083"/>
    <w:rsid w:val="00647889"/>
    <w:rsid w:val="006727DA"/>
    <w:rsid w:val="006A45CC"/>
    <w:rsid w:val="006A75D5"/>
    <w:rsid w:val="006B00B6"/>
    <w:rsid w:val="006C65A9"/>
    <w:rsid w:val="006C6A51"/>
    <w:rsid w:val="006D5325"/>
    <w:rsid w:val="007019B6"/>
    <w:rsid w:val="007039B9"/>
    <w:rsid w:val="00705404"/>
    <w:rsid w:val="00712BB8"/>
    <w:rsid w:val="00722BB1"/>
    <w:rsid w:val="00743FD0"/>
    <w:rsid w:val="00746D48"/>
    <w:rsid w:val="00761324"/>
    <w:rsid w:val="00774A30"/>
    <w:rsid w:val="007A5592"/>
    <w:rsid w:val="007A73D5"/>
    <w:rsid w:val="007B605A"/>
    <w:rsid w:val="007C1DBA"/>
    <w:rsid w:val="007C4C54"/>
    <w:rsid w:val="007D4A77"/>
    <w:rsid w:val="007F283F"/>
    <w:rsid w:val="007F3E3F"/>
    <w:rsid w:val="007F5A03"/>
    <w:rsid w:val="00807665"/>
    <w:rsid w:val="008104CF"/>
    <w:rsid w:val="0082283F"/>
    <w:rsid w:val="00830996"/>
    <w:rsid w:val="008411F4"/>
    <w:rsid w:val="00843B4F"/>
    <w:rsid w:val="00846A2A"/>
    <w:rsid w:val="00852A5A"/>
    <w:rsid w:val="00874B7A"/>
    <w:rsid w:val="008B20F4"/>
    <w:rsid w:val="008B2114"/>
    <w:rsid w:val="008B31FA"/>
    <w:rsid w:val="008B52BB"/>
    <w:rsid w:val="008D0780"/>
    <w:rsid w:val="008E459A"/>
    <w:rsid w:val="008E547D"/>
    <w:rsid w:val="008F2E19"/>
    <w:rsid w:val="008F60C8"/>
    <w:rsid w:val="00930098"/>
    <w:rsid w:val="00930C2B"/>
    <w:rsid w:val="00932B29"/>
    <w:rsid w:val="00943F3F"/>
    <w:rsid w:val="00951300"/>
    <w:rsid w:val="00954670"/>
    <w:rsid w:val="00960185"/>
    <w:rsid w:val="00980163"/>
    <w:rsid w:val="00987136"/>
    <w:rsid w:val="00993F52"/>
    <w:rsid w:val="009A2299"/>
    <w:rsid w:val="009B33D8"/>
    <w:rsid w:val="009C335C"/>
    <w:rsid w:val="009D7EF3"/>
    <w:rsid w:val="009E045D"/>
    <w:rsid w:val="009E288B"/>
    <w:rsid w:val="009F16F1"/>
    <w:rsid w:val="009F4371"/>
    <w:rsid w:val="00A31348"/>
    <w:rsid w:val="00A3339B"/>
    <w:rsid w:val="00A61497"/>
    <w:rsid w:val="00A75ACA"/>
    <w:rsid w:val="00A958E2"/>
    <w:rsid w:val="00A961FD"/>
    <w:rsid w:val="00AD0F58"/>
    <w:rsid w:val="00AF4C07"/>
    <w:rsid w:val="00B0250D"/>
    <w:rsid w:val="00B0711B"/>
    <w:rsid w:val="00B13DAA"/>
    <w:rsid w:val="00B31E2E"/>
    <w:rsid w:val="00B33D12"/>
    <w:rsid w:val="00B568B0"/>
    <w:rsid w:val="00B607FC"/>
    <w:rsid w:val="00B74AAA"/>
    <w:rsid w:val="00B81F95"/>
    <w:rsid w:val="00BA1281"/>
    <w:rsid w:val="00BD4C84"/>
    <w:rsid w:val="00BE00C0"/>
    <w:rsid w:val="00C039F6"/>
    <w:rsid w:val="00C161FA"/>
    <w:rsid w:val="00C23252"/>
    <w:rsid w:val="00C258F1"/>
    <w:rsid w:val="00C40F49"/>
    <w:rsid w:val="00C62338"/>
    <w:rsid w:val="00C81DA1"/>
    <w:rsid w:val="00C82387"/>
    <w:rsid w:val="00C91C2D"/>
    <w:rsid w:val="00CF2273"/>
    <w:rsid w:val="00CF4D80"/>
    <w:rsid w:val="00CF6BDB"/>
    <w:rsid w:val="00CF6EA7"/>
    <w:rsid w:val="00D0656D"/>
    <w:rsid w:val="00D06CF7"/>
    <w:rsid w:val="00D10B06"/>
    <w:rsid w:val="00D12F04"/>
    <w:rsid w:val="00D1718A"/>
    <w:rsid w:val="00D26B54"/>
    <w:rsid w:val="00D52780"/>
    <w:rsid w:val="00D64CDD"/>
    <w:rsid w:val="00D74C95"/>
    <w:rsid w:val="00D8528F"/>
    <w:rsid w:val="00DB442C"/>
    <w:rsid w:val="00DF718C"/>
    <w:rsid w:val="00E36D94"/>
    <w:rsid w:val="00E50C14"/>
    <w:rsid w:val="00E51B65"/>
    <w:rsid w:val="00E60803"/>
    <w:rsid w:val="00E62DCF"/>
    <w:rsid w:val="00E867E7"/>
    <w:rsid w:val="00E90AD1"/>
    <w:rsid w:val="00E90C30"/>
    <w:rsid w:val="00E961DB"/>
    <w:rsid w:val="00E970F9"/>
    <w:rsid w:val="00EA6488"/>
    <w:rsid w:val="00EC6634"/>
    <w:rsid w:val="00ED0081"/>
    <w:rsid w:val="00ED6487"/>
    <w:rsid w:val="00EE48A0"/>
    <w:rsid w:val="00EF602E"/>
    <w:rsid w:val="00F23C08"/>
    <w:rsid w:val="00F41682"/>
    <w:rsid w:val="00F460AC"/>
    <w:rsid w:val="00F61E85"/>
    <w:rsid w:val="00F67333"/>
    <w:rsid w:val="00F815E2"/>
    <w:rsid w:val="00FB47DD"/>
    <w:rsid w:val="00FC4FF0"/>
    <w:rsid w:val="00FD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1083C39"/>
  <w15:docId w15:val="{037C0B8D-42D0-4D6B-82F8-0CB4E233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597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86D96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24E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A76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E288B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E288B"/>
    <w:rPr>
      <w:rFonts w:ascii="Times New Roman" w:eastAsia="Times New Roman" w:hAnsi="Times New Roman"/>
    </w:rPr>
  </w:style>
  <w:style w:type="character" w:styleId="Numrodepage">
    <w:name w:val="page number"/>
    <w:basedOn w:val="Policepardfaut"/>
    <w:rsid w:val="009E288B"/>
  </w:style>
  <w:style w:type="paragraph" w:styleId="En-tte">
    <w:name w:val="header"/>
    <w:basedOn w:val="Normal"/>
    <w:link w:val="En-tteCar"/>
    <w:uiPriority w:val="99"/>
    <w:unhideWhenUsed/>
    <w:rsid w:val="009E28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288B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58059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0D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D87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4D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186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339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339B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A3339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3339B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24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4A76D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Style1">
    <w:name w:val="Style 1"/>
    <w:basedOn w:val="Normal"/>
    <w:uiPriority w:val="99"/>
    <w:rsid w:val="00085A4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75A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75A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lections2018@upf.p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ctions2018@upf.p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C8A14-F273-462C-B523-A52D896F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C27DE68C</Template>
  <TotalTime>0</TotalTime>
  <Pages>9</Pages>
  <Words>1531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Paris-Sud 11</Company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Ferre</dc:creator>
  <cp:lastModifiedBy>Adeline Favier</cp:lastModifiedBy>
  <cp:revision>2</cp:revision>
  <cp:lastPrinted>2018-06-04T11:43:00Z</cp:lastPrinted>
  <dcterms:created xsi:type="dcterms:W3CDTF">2018-10-18T23:46:00Z</dcterms:created>
  <dcterms:modified xsi:type="dcterms:W3CDTF">2018-10-18T23:46:00Z</dcterms:modified>
</cp:coreProperties>
</file>